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DF" w:rsidRDefault="00C058BF">
      <w:pPr>
        <w:spacing w:before="9" w:line="100" w:lineRule="exact"/>
        <w:rPr>
          <w:sz w:val="10"/>
          <w:szCs w:val="10"/>
        </w:rPr>
      </w:pPr>
      <w:r>
        <w:rPr>
          <w:noProof/>
        </w:rPr>
        <w:pict>
          <v:group id="Groep 1" o:spid="_x0000_s1056" style="position:absolute;margin-left:23.5pt;margin-top:-11.25pt;width:110.75pt;height:38.65pt;z-index:-251655168" coordorigin="1027,1116" coordsize="2215,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">
            <v:group id="Group 2" o:spid="_x0000_s1057" style="position:absolute;left:1027;top:1116;width:667;height:773" coordorigin="1027,1116" coordsize="667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3" o:spid="_x0000_s1058" style="position:absolute;left:1336;top:1424;width:155;height:155" coordorigin="1336,1424" coordsize="155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059" style="position:absolute;left:1336;top:1424;width:155;height:155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5ysMA&#10;AADaAAAADwAAAGRycy9kb3ducmV2LnhtbESPQWvCQBSE7wX/w/KE3urGUkSjq4g2pZcejCJ6e2Sf&#10;2WD2bZrdavz3XUHwOMzMN8xs0dlaXKj1lWMFw0ECgrhwuuJSwW6bvY1B+ICssXZMCm7kYTHvvcww&#10;1e7KG7rkoRQRwj5FBSaEJpXSF4Ys+oFriKN3cq3FEGVbSt3iNcJtLd+TZCQtVhwXDDa0MlSc8z+r&#10;4HDa/w5/6uPXPtONzA9ZMlmbT6Ve+91yCiJQF57hR/tbK/iA+5V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65ysMAAADaAAAADwAAAAAAAAAAAAAAAACYAgAAZHJzL2Rv&#10;d25yZXYueG1sUEsFBgAAAAAEAAQA9QAAAIgDAAAAAA==&#10;" path="m117,144r6,-4l137,127r10,-15l154,94r1,-19l153,57,145,39r-4,-7l128,18,112,8,95,2,76,,57,3,39,10r-6,4l19,27,8,43,2,61,,79,3,98r8,18l15,122r13,15l44,147r17,6l80,155r19,-3l117,144xe" fillcolor="#eb268f" stroked="f">
                  <v:path arrowok="t" o:connecttype="custom" o:connectlocs="117,1568;123,1564;137,1551;147,1536;154,1518;155,1499;153,1481;145,1463;141,1456;128,1442;112,1432;95,1426;76,1424;57,1427;39,1434;33,1438;19,1451;8,1467;2,1485;0,1503;3,1522;11,1540;15,1546;28,1561;44,1571;61,1577;80,1579;99,1576;117,1568" o:connectangles="0,0,0,0,0,0,0,0,0,0,0,0,0,0,0,0,0,0,0,0,0,0,0,0,0,0,0,0,0"/>
                </v:shape>
                <v:group id="Group 5" o:spid="_x0000_s1060" style="position:absolute;left:1144;top:1431;width:228;height:331" coordorigin="1144,1431" coordsize="228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61" style="position:absolute;left:1144;top:1431;width:228;height:331;visibility:visible;mso-wrap-style:square;v-text-anchor:top" coordsize="228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ng8UA&#10;AADaAAAADwAAAGRycy9kb3ducmV2LnhtbESPQWvCQBSE74L/YXlCL2I2VpAaXaUUWgoSQdseentk&#10;n0lw923MbmPqr3cLQo/DzHzDrDa9NaKj1teOFUyTFARx4XTNpYLPj9fJEwgfkDUax6Tglzxs1sPB&#10;CjPtLryn7hBKESHsM1RQhdBkUvqiIos+cQ1x9I6utRiibEupW7xEuDXyMU3n0mLNcaHChl4qKk6H&#10;Hxsp5iRNOtt9X7f92z7Pv8YLeR4r9TDqn5cgAvXhP3xvv2sFc/i7Em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eeDxQAAANoAAAAPAAAAAAAAAAAAAAAAAJgCAABkcnMv&#10;ZG93bnJldi54bWxQSwUGAAAAAAQABAD1AAAAigMAAAAA&#10;" path="m36,205r4,6l51,229r13,16l78,260r14,14l108,287r17,11l142,309r19,8l180,325r20,6l228,227r-4,-1l204,219,186,209,169,198,154,184,141,169,129,151r-4,-8l117,125r-5,-19l108,87r,-19l109,48r4,-20l9,,6,15,2,34,,54,,74,1,93r2,20l7,132r5,19l19,169r8,19l36,205xe" fillcolor="#eb268f" stroked="f">
                    <v:path arrowok="t" o:connecttype="custom" o:connectlocs="36,1636;40,1642;51,1660;64,1676;78,1691;92,1705;108,1718;125,1729;142,1740;161,1748;180,1756;200,1762;228,1658;224,1657;204,1650;186,1640;169,1629;154,1615;141,1600;129,1582;125,1574;117,1556;112,1537;108,1518;108,1499;109,1479;113,1459;9,1431;6,1446;2,1465;0,1485;0,1505;1,1524;3,1544;7,1563;12,1582;19,1600;27,1619;36,1636" o:connectangles="0,0,0,0,0,0,0,0,0,0,0,0,0,0,0,0,0,0,0,0,0,0,0,0,0,0,0,0,0,0,0,0,0,0,0,0,0,0,0"/>
                  </v:shape>
                  <v:group id="Group 7" o:spid="_x0000_s1062" style="position:absolute;left:1153;top:1231;width:531;height:340" coordorigin="1153,1231" coordsize="531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8" o:spid="_x0000_s1063" style="position:absolute;left:1153;top:1231;width:531;height:340;visibility:visible;mso-wrap-style:square;v-text-anchor:top" coordsize="53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MoMAA&#10;AADaAAAADwAAAGRycy9kb3ducmV2LnhtbERPy4rCMBTdC/5DuII7TUeGQapRnBkFNwNaH+trc22L&#10;zU1JMrb+vVkILg/nPV92phZ3cr6yrOBjnIAgzq2uuFBwPGxGUxA+IGusLZOCB3lYLvq9Oabatryn&#10;exYKEUPYp6igDKFJpfR5SQb92DbEkbtaZzBE6AqpHbYx3NRykiRf0mDFsaHEhn5Kym/Zv1HQnM5/&#10;u+n36vdz6y4Ht2mL9emyU2o46FYzEIG68Ba/3FutIG6NV+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eMoMAAAADaAAAADwAAAAAAAAAAAAAAAACYAgAAZHJzL2Rvd25y&#10;ZXYueG1sUEsFBgAAAAAEAAQA9QAAAIUDAAAAAA==&#10;" path="m519,190r-7,-19l504,153r-9,-18l479,111,466,95,452,80,437,66,422,53,405,42,387,31,369,23,350,15,330,9,309,5,288,2,267,,245,,219,2,202,6r-22,6l160,20r-20,9l122,39,104,50,88,63,72,77,58,92,45,108,33,125,23,142r-9,19l6,180,,200r104,28l105,224r7,-19l122,186r11,-16l147,155r15,-14l180,130r15,-8l214,115r18,-5l252,108r19,l290,111r19,4l328,123r19,9l356,138r8,6l372,152r13,13l397,181r10,18l414,217r5,18l423,254r,20l422,293r-4,19l522,340r3,-14l529,306r2,-19l531,267r-1,-20l528,228r-4,-19l519,190xe" fillcolor="#0ba0db" stroked="f">
                      <v:path arrowok="t" o:connecttype="custom" o:connectlocs="512,1402;495,1366;466,1326;437,1297;405,1273;369,1254;330,1240;288,1233;245,1231;202,1237;160,1251;122,1270;88,1294;58,1323;33,1356;14,1392;0,1431;105,1455;122,1417;147,1386;180,1361;214,1346;252,1339;290,1342;328,1354;356,1369;372,1383;397,1412;414,1448;423,1485;422,1524;522,1571;529,1537;531,1498;528,1459;519,1421" o:connectangles="0,0,0,0,0,0,0,0,0,0,0,0,0,0,0,0,0,0,0,0,0,0,0,0,0,0,0,0,0,0,0,0,0,0,0,0"/>
                    </v:shape>
                    <v:group id="Group 9" o:spid="_x0000_s1064" style="position:absolute;left:1148;top:1126;width:532;height:185" coordorigin="1148,1126" coordsize="53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10" o:spid="_x0000_s1065" style="position:absolute;left:1148;top:1126;width:532;height:185;visibility:visible;mso-wrap-style:square;v-text-anchor:top" coordsize="5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7k8QA&#10;AADbAAAADwAAAGRycy9kb3ducmV2LnhtbESPQWvDMAyF74P9B6NBL6N12kMYad0SBmO7jNKuP0DY&#10;WhJqy1nstcm/rw6F3iTe03ufNrsxeHWhIXWRDSwXBShiG13HjYHTz8f8DVTKyA59ZDIwUYLd9vlp&#10;g5WLVz7Q5ZgbJSGcKjTQ5txXWifbUsC0iD2xaL9xCJhlHRrtBrxKePB6VRSlDtixNLTY03tL9nz8&#10;DwZe65LOez+V06Hff66+7bL+s96Y2ctYr0FlGvPDfL/+coIv9PKLDK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u5PEAAAA2wAAAA8AAAAAAAAAAAAAAAAAmAIAAGRycy9k&#10;b3ducmV2LnhtbFBLBQYAAAAABAAEAPUAAACJAwAAAAA=&#10;" path="m74,185l61,60,45,71,29,83,14,96,,110r74,75l89,171,74,185xe" fillcolor="#7ec24d" stroked="f">
                        <v:path arrowok="t" o:connecttype="custom" o:connectlocs="74,1311;61,1186;45,1197;29,1209;14,1222;0,1236;74,1311;89,1297;74,1311" o:connectangles="0,0,0,0,0,0,0,0,0"/>
                      </v:shape>
                      <v:shape id="Freeform 11" o:spid="_x0000_s1066" style="position:absolute;left:1148;top:1126;width:532;height:185;visibility:visible;mso-wrap-style:square;v-text-anchor:top" coordsize="5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oeCMAA&#10;AADbAAAADwAAAGRycy9kb3ducmV2LnhtbERPzYrCMBC+C75DGMGLaFoPZalGKQuyexHR9QGGZGyL&#10;yaTbRG3ffrOwsLf5+H5nux+cFU/qQ+tZQb7KQBBrb1quFVy/Dss3ECEiG7SeScFIAfa76WSLpfEv&#10;PtPzEmuRQjiUqKCJsSulDLohh2HlO+LE3XzvMCbY19L0+Erhzsp1lhXSYcupocGO3hvS98vDKVhU&#10;Bd1PdizGc3f6WB91Xn1rq9R8NlQbEJGG+C/+c3+aND+H31/S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oeCMAAAADbAAAADwAAAAAAAAAAAAAAAACYAgAAZHJzL2Rvd25y&#10;ZXYueG1sUEsFBgAAAAAEAAQA9QAAAIUDAAAAAA==&#10;" path="m532,109l517,95,502,82,486,70,469,59,452,49,434,39,416,31,397,23,378,16,344,8,324,4,305,1,285,,265,,246,,226,2,207,4,187,8r-19,4l150,18r-19,7l113,32,95,40,78,50,61,60,74,185,89,171r15,-12l119,148r17,-10l153,130r18,-8l190,116r18,-5l228,108r19,-2l267,105r20,1l307,108r20,4l356,121r19,7l393,137r18,10l427,159r16,12l457,184r75,-75xe" fillcolor="#7ec24d" stroked="f">
                        <v:path arrowok="t" o:connecttype="custom" o:connectlocs="532,1235;517,1221;502,1208;486,1196;469,1185;452,1175;434,1165;416,1157;397,1149;378,1142;344,1134;324,1130;305,1127;285,1126;265,1126;246,1126;226,1128;207,1130;187,1134;168,1138;150,1144;131,1151;113,1158;95,1166;78,1176;61,1186;74,1311;89,1297;104,1285;119,1274;136,1264;153,1256;171,1248;190,1242;208,1237;228,1234;247,1232;267,1231;287,1232;307,1234;327,1238;356,1247;375,1254;393,1263;411,1273;427,1285;443,1297;457,1310;532,1235" o:connectangles="0,0,0,0,0,0,0,0,0,0,0,0,0,0,0,0,0,0,0,0,0,0,0,0,0,0,0,0,0,0,0,0,0,0,0,0,0,0,0,0,0,0,0,0,0,0,0,0,0"/>
                      </v:shape>
                      <v:group id="Group 12" o:spid="_x0000_s1067" style="position:absolute;left:1037;top:1404;width:185;height:363" coordorigin="1037,1404" coordsize="18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3" o:spid="_x0000_s1068" style="position:absolute;left:1037;top:1404;width:185;height:363;visibility:visible;mso-wrap-style:square;v-text-anchor:top" coordsize="18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wgsEA&#10;AADbAAAADwAAAGRycy9kb3ducmV2LnhtbERP32vCMBB+H+x/CCf4MjTZCqOrRhFBmC+CbgMfj+Zs&#10;i82lJLHW/94Iwt7u4/t58+VgW9GTD41jDe9TBYK4dKbhSsPvz2aSgwgR2WDrmDTcKMBy8foyx8K4&#10;K++pP8RKpBAOBWqoY+wKKUNZk8UwdR1x4k7OW4wJ+koaj9cUblv5odSntNhwaqixo3VN5flwsRqy&#10;fDhus/7r6P8cv53WUe26ldJ6PBpWMxCRhvgvfrq/TZqfweOXd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msILBAAAA2wAAAA8AAAAAAAAAAAAAAAAAmAIAAGRycy9kb3du&#10;cmV2LnhtbFBLBQYAAAAABAAEAPUAAACGAwAAAAA=&#10;" path="m1,81l,101r1,20l3,140r3,20l9,179r5,19l20,216r6,19l34,252r8,18l52,287r10,16l73,319r12,16l97,349r14,14l185,289,172,275,160,259,149,244,139,227r-8,-17l123,192r-6,-19l112,155r-3,-20l107,116,106,96r1,-20l110,56r4,-20l116,28,13,,9,21,5,41,2,61,1,81xe" fillcolor="#7ec24d" stroked="f">
                          <v:path arrowok="t" o:connecttype="custom" o:connectlocs="1,1485;0,1505;1,1525;3,1544;6,1564;9,1583;14,1602;20,1620;26,1639;34,1656;42,1674;52,1691;62,1707;73,1723;85,1739;97,1753;111,1767;185,1693;172,1679;160,1663;149,1648;139,1631;131,1614;123,1596;117,1577;112,1559;109,1539;107,1520;106,1500;107,1480;110,1460;114,1440;116,1432;13,1404;9,1425;5,1445;2,1465;1,1485" o:connectangles="0,0,0,0,0,0,0,0,0,0,0,0,0,0,0,0,0,0,0,0,0,0,0,0,0,0,0,0,0,0,0,0,0,0,0,0,0,0"/>
                        </v:shape>
                        <v:group id="Group 14" o:spid="_x0000_s1069" style="position:absolute;left:1316;top:1693;width:364;height:185" coordorigin="1316,1693" coordsize="364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5" o:spid="_x0000_s1070" style="position:absolute;left:1316;top:1693;width:364;height:185;visibility:visible;mso-wrap-style:square;v-text-anchor:top" coordsize="36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Y8IA&#10;AADbAAAADwAAAGRycy9kb3ducmV2LnhtbERP24rCMBB9X/Afwgi+rakLXqhGEVdBBFlWBfVtaMa2&#10;2ExqE239eyMs7NscznUms8YU4kGVyy0r6HUjEMSJ1TmnCg771ecIhPPIGgvLpOBJDmbT1scEY21r&#10;/qXHzqcihLCLUUHmfRlL6ZKMDLquLYkDd7GVQR9glUpdYR3CTSG/omggDeYcGjIsaZFRct3djYLj&#10;6ebOw9X2+2dZ732yuZ0GPLRKddrNfAzCU+P/xX/utQ7z+/D+JR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MljwgAAANsAAAAPAAAAAAAAAAAAAAAAAJgCAABkcnMvZG93&#10;bnJldi54bWxQSwUGAAAAAAQABAD1AAAAhwMAAAAA&#10;" path="m28,70l,172r20,5l40,181r19,2l79,185r20,l118,184r20,-1l157,180r19,-3l195,172r19,-5l232,160r18,-7l268,144r17,-9l302,125r17,-11l334,102,350,89,364,75,289,,275,13,260,25,244,36,228,46r-18,9l192,62r-18,6l155,73r-19,4l116,79r-19,l77,79,57,76,36,72,28,70xe" fillcolor="#7ec24d" stroked="f">
                            <v:path arrowok="t" o:connecttype="custom" o:connectlocs="28,1763;0,1865;20,1870;40,1874;59,1876;79,1878;99,1878;118,1877;138,1876;157,1873;176,1870;195,1865;214,1860;232,1853;250,1846;268,1837;285,1828;302,1818;319,1807;334,1795;350,1782;364,1768;289,1693;275,1706;260,1718;244,1729;228,1739;210,1748;192,1755;174,1761;155,1766;136,1770;116,1772;97,1772;77,1772;57,1769;36,1765;28,1763" o:connectangles="0,0,0,0,0,0,0,0,0,0,0,0,0,0,0,0,0,0,0,0,0,0,0,0,0,0,0,0,0,0,0,0,0,0,0,0,0,0"/>
                          </v:shape>
                        </v:group>
                      </v:group>
                    </v:group>
                  </v:group>
                </v:group>
              </v:group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" o:spid="_x0000_s1071" type="#_x0000_t75" style="position:absolute;left:1928;top:1201;width:1314;height: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f+cXBAAAA2wAAAA8AAABkcnMvZG93bnJldi54bWxETz1vwjAQ3SvxH6xDYisODKgKGIRAqAwM&#10;JCDmIz7iQHxOYxPSf19XqtTtnt7nLVa9rUVHra8cK5iMExDEhdMVlwrOp937BwgfkDXWjknBN3lY&#10;LQdvC0y1e3FGXR5KEUPYp6jAhNCkUvrCkEU/dg1x5G6utRgibEupW3zFcFvLaZLMpMWKY4PBhjaG&#10;ikf+tApOYX3MMnO51l/b7q7v+WH/uT0oNRr26zmIQH34F/+59zrOn8HvL/EAu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f+cXBAAAA2wAAAA8AAAAAAAAAAAAAAAAAnwIA&#10;AGRycy9kb3ducmV2LnhtbFBLBQYAAAAABAAEAPcAAACNAwAAAAA=&#10;">
              <v:imagedata r:id="rId8" o:title=""/>
            </v:shape>
          </v:group>
        </w:pict>
      </w:r>
    </w:p>
    <w:p w:rsidR="00A474DF" w:rsidRDefault="00A474DF">
      <w:pPr>
        <w:ind w:left="6866"/>
      </w:pPr>
    </w:p>
    <w:p w:rsidR="00A474DF" w:rsidRDefault="00A474DF">
      <w:pPr>
        <w:spacing w:line="200" w:lineRule="exact"/>
      </w:pPr>
    </w:p>
    <w:p w:rsidR="00A474DF" w:rsidRDefault="00A474DF">
      <w:pPr>
        <w:spacing w:before="2" w:line="280" w:lineRule="exact"/>
        <w:rPr>
          <w:sz w:val="28"/>
          <w:szCs w:val="28"/>
        </w:rPr>
      </w:pPr>
    </w:p>
    <w:p w:rsidR="00A474DF" w:rsidRPr="00DC0B17" w:rsidRDefault="00E727A4">
      <w:pPr>
        <w:spacing w:before="11" w:line="28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DC0B17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 xml:space="preserve">Doe </w:t>
      </w:r>
      <w:r w:rsidRPr="00DC0B17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j</w:t>
      </w:r>
      <w:r w:rsidRPr="00DC0B17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 xml:space="preserve">e </w:t>
      </w:r>
      <w:r w:rsidRPr="00DC0B17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mee</w:t>
      </w:r>
      <w:r w:rsidRPr="00DC0B17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?</w:t>
      </w:r>
    </w:p>
    <w:p w:rsidR="00A474DF" w:rsidRPr="00DC0B17" w:rsidRDefault="00A474DF">
      <w:pPr>
        <w:spacing w:before="6" w:line="28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DC0B17" w:rsidRDefault="00E727A4">
      <w:pPr>
        <w:spacing w:before="11"/>
        <w:ind w:left="559" w:right="888"/>
        <w:jc w:val="both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On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z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 orga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is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ie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et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s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am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 met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 aa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al 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e SW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rijv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 m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 aan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n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j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ect over 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  <w:r w:rsidRPr="00DC0B17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oor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h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j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c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unn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m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ewer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Pr="00DC0B17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l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DC0B17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p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DC0B17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of mi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er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  <w:r w:rsidRPr="00DC0B17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V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r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et</w:t>
      </w:r>
      <w:r w:rsidRPr="00DC0B17">
        <w:rPr>
          <w:rFonts w:ascii="Arial" w:eastAsia="Calibri" w:hAnsi="Arial" w:cs="Arial"/>
          <w:color w:val="24404D"/>
          <w:spacing w:val="17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j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ect</w:t>
      </w:r>
      <w:r w:rsidRPr="00DC0B17">
        <w:rPr>
          <w:rFonts w:ascii="Arial" w:eastAsia="Calibri" w:hAnsi="Arial" w:cs="Arial"/>
          <w:color w:val="24404D"/>
          <w:spacing w:val="18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is</w:t>
      </w:r>
      <w:r w:rsidRPr="00DC0B17">
        <w:rPr>
          <w:rFonts w:ascii="Arial" w:eastAsia="Calibri" w:hAnsi="Arial" w:cs="Arial"/>
          <w:color w:val="24404D"/>
          <w:spacing w:val="17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et</w:t>
      </w:r>
      <w:r w:rsidRPr="00DC0B17">
        <w:rPr>
          <w:rFonts w:ascii="Arial" w:eastAsia="Calibri" w:hAnsi="Arial" w:cs="Arial"/>
          <w:color w:val="24404D"/>
          <w:spacing w:val="17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el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g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rijk</w:t>
      </w:r>
      <w:r w:rsidRPr="00DC0B17">
        <w:rPr>
          <w:rFonts w:ascii="Arial" w:eastAsia="Calibri" w:hAnsi="Arial" w:cs="Arial"/>
          <w:color w:val="24404D"/>
          <w:spacing w:val="17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om</w:t>
      </w:r>
      <w:r w:rsidRPr="00DC0B17">
        <w:rPr>
          <w:rFonts w:ascii="Arial" w:eastAsia="Calibri" w:hAnsi="Arial" w:cs="Arial"/>
          <w:color w:val="24404D"/>
          <w:spacing w:val="18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8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DC0B17">
        <w:rPr>
          <w:rFonts w:ascii="Arial" w:eastAsia="Calibri" w:hAnsi="Arial" w:cs="Arial"/>
          <w:color w:val="24404D"/>
          <w:spacing w:val="17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of</w:t>
      </w:r>
      <w:r w:rsidRPr="00DC0B17">
        <w:rPr>
          <w:rFonts w:ascii="Arial" w:eastAsia="Calibri" w:hAnsi="Arial" w:cs="Arial"/>
          <w:color w:val="24404D"/>
          <w:spacing w:val="1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DC0B17">
        <w:rPr>
          <w:rFonts w:ascii="Arial" w:eastAsia="Calibri" w:hAnsi="Arial" w:cs="Arial"/>
          <w:color w:val="24404D"/>
          <w:spacing w:val="17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oeve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l</w:t>
      </w:r>
      <w:r w:rsidRPr="00DC0B17">
        <w:rPr>
          <w:rFonts w:ascii="Arial" w:eastAsia="Calibri" w:hAnsi="Arial" w:cs="Arial"/>
          <w:color w:val="24404D"/>
          <w:spacing w:val="18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er</w:t>
      </w:r>
      <w:r w:rsidRPr="00DC0B17">
        <w:rPr>
          <w:rFonts w:ascii="Arial" w:eastAsia="Calibri" w:hAnsi="Arial" w:cs="Arial"/>
          <w:color w:val="24404D"/>
          <w:spacing w:val="1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ger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1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1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er</w:t>
      </w:r>
      <w:r w:rsidRPr="00DC0B17">
        <w:rPr>
          <w:rFonts w:ascii="Arial" w:eastAsia="Calibri" w:hAnsi="Arial" w:cs="Arial"/>
          <w:color w:val="24404D"/>
          <w:spacing w:val="29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m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ewer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ers en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at jij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el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an</w:t>
      </w:r>
      <w:r w:rsidRPr="00DC0B17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g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rijk vi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of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at je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an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el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>p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,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oo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k als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je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iet 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</w:p>
    <w:p w:rsidR="00A474DF" w:rsidRPr="00DC0B17" w:rsidRDefault="00E727A4">
      <w:pPr>
        <w:ind w:left="559" w:right="889"/>
        <w:jc w:val="both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We</w:t>
      </w:r>
      <w:r w:rsidRPr="00DC0B17">
        <w:rPr>
          <w:rFonts w:ascii="Arial" w:eastAsia="Calibri" w:hAnsi="Arial" w:cs="Arial"/>
          <w:color w:val="24404D"/>
          <w:spacing w:val="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bb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om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 vrage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lijst</w:t>
      </w:r>
      <w:r w:rsidRPr="00DC0B17">
        <w:rPr>
          <w:rFonts w:ascii="Arial" w:eastAsia="Calibri" w:hAnsi="Arial" w:cs="Arial"/>
          <w:color w:val="24404D"/>
          <w:spacing w:val="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g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aakt.</w:t>
      </w:r>
      <w:r w:rsidRPr="00DC0B17">
        <w:rPr>
          <w:rFonts w:ascii="Arial" w:eastAsia="Calibri" w:hAnsi="Arial" w:cs="Arial"/>
          <w:color w:val="24404D"/>
          <w:spacing w:val="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vrage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lijst</w:t>
      </w:r>
      <w:r w:rsidRPr="00DC0B17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s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aat</w:t>
      </w:r>
      <w:r w:rsidRPr="00DC0B17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u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i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alge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DC0B17">
        <w:rPr>
          <w:rFonts w:ascii="Arial" w:eastAsia="Calibri" w:hAnsi="Arial" w:cs="Arial"/>
          <w:color w:val="24404D"/>
          <w:spacing w:val="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g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l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, 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4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vrage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lij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s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4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vo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4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m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ewer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ers</w:t>
      </w:r>
      <w:r w:rsidRPr="00DC0B17">
        <w:rPr>
          <w:rFonts w:ascii="Arial" w:eastAsia="Calibri" w:hAnsi="Arial" w:cs="Arial"/>
          <w:color w:val="24404D"/>
          <w:spacing w:val="4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ie</w:t>
      </w:r>
      <w:r w:rsidRPr="00DC0B17">
        <w:rPr>
          <w:rFonts w:ascii="Arial" w:eastAsia="Calibri" w:hAnsi="Arial" w:cs="Arial"/>
          <w:color w:val="24404D"/>
          <w:spacing w:val="4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DC0B17">
        <w:rPr>
          <w:rFonts w:ascii="Arial" w:eastAsia="Calibri" w:hAnsi="Arial" w:cs="Arial"/>
          <w:color w:val="24404D"/>
          <w:spacing w:val="47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DC0B17">
        <w:rPr>
          <w:rFonts w:ascii="Arial" w:eastAsia="Calibri" w:hAnsi="Arial" w:cs="Arial"/>
          <w:color w:val="24404D"/>
          <w:spacing w:val="4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4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vrage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lijst</w:t>
      </w:r>
      <w:r w:rsidRPr="00DC0B17">
        <w:rPr>
          <w:rFonts w:ascii="Arial" w:eastAsia="Calibri" w:hAnsi="Arial" w:cs="Arial"/>
          <w:color w:val="24404D"/>
          <w:spacing w:val="47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vo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46"/>
          <w:sz w:val="18"/>
          <w:szCs w:val="18"/>
          <w:lang w:val="nl-NL"/>
        </w:rPr>
        <w:t xml:space="preserve"> </w:t>
      </w:r>
      <w:r w:rsidR="002A3DE2"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m</w:t>
      </w:r>
      <w:r w:rsidR="002A3DE2"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="002A3DE2"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="002A3DE2"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ewer</w:t>
      </w:r>
      <w:r w:rsidR="002A3DE2"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="002A3DE2"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ers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ie</w:t>
      </w:r>
      <w:r w:rsidRPr="00DC0B17">
        <w:rPr>
          <w:rFonts w:ascii="Arial" w:eastAsia="Calibri" w:hAnsi="Arial" w:cs="Arial"/>
          <w:color w:val="24404D"/>
          <w:spacing w:val="46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 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  <w:r w:rsidRPr="00DC0B17">
        <w:rPr>
          <w:rFonts w:ascii="Arial" w:eastAsia="Calibri" w:hAnsi="Arial" w:cs="Arial"/>
          <w:color w:val="24404D"/>
          <w:spacing w:val="3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3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3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vra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g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DC0B17">
        <w:rPr>
          <w:rFonts w:ascii="Arial" w:eastAsia="Calibri" w:hAnsi="Arial" w:cs="Arial"/>
          <w:color w:val="24404D"/>
          <w:spacing w:val="3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3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nt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oo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DC0B17">
        <w:rPr>
          <w:rFonts w:ascii="Arial" w:eastAsia="Calibri" w:hAnsi="Arial" w:cs="Arial"/>
          <w:color w:val="24404D"/>
          <w:spacing w:val="3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g</w:t>
      </w:r>
      <w:r w:rsidRPr="00DC0B17">
        <w:rPr>
          <w:rFonts w:ascii="Arial" w:eastAsia="Calibri" w:hAnsi="Arial" w:cs="Arial"/>
          <w:color w:val="24404D"/>
          <w:spacing w:val="3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j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3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ij</w:t>
      </w:r>
      <w:r w:rsidRPr="00DC0B17">
        <w:rPr>
          <w:rFonts w:ascii="Arial" w:eastAsia="Calibri" w:hAnsi="Arial" w:cs="Arial"/>
          <w:color w:val="24404D"/>
          <w:spacing w:val="3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3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3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p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j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c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30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v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er</w:t>
      </w:r>
      <w:r w:rsidRPr="00DC0B17">
        <w:rPr>
          <w:rFonts w:ascii="Arial" w:eastAsia="Calibri" w:hAnsi="Arial" w:cs="Arial"/>
          <w:color w:val="24404D"/>
          <w:spacing w:val="3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  <w:r w:rsidRPr="00DC0B17">
        <w:rPr>
          <w:rFonts w:ascii="Arial" w:eastAsia="Calibri" w:hAnsi="Arial" w:cs="Arial"/>
          <w:color w:val="24404D"/>
          <w:spacing w:val="3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Je</w:t>
      </w:r>
      <w:r w:rsidRPr="00DC0B17">
        <w:rPr>
          <w:rFonts w:ascii="Arial" w:eastAsia="Calibri" w:hAnsi="Arial" w:cs="Arial"/>
          <w:color w:val="24404D"/>
          <w:spacing w:val="30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f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3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j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e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aam</w:t>
      </w:r>
      <w:r w:rsidRPr="00DC0B17">
        <w:rPr>
          <w:rFonts w:ascii="Arial" w:eastAsia="Calibri" w:hAnsi="Arial" w:cs="Arial"/>
          <w:color w:val="24404D"/>
          <w:spacing w:val="2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iet</w:t>
      </w:r>
      <w:r w:rsidRPr="00DC0B17">
        <w:rPr>
          <w:rFonts w:ascii="Arial" w:eastAsia="Calibri" w:hAnsi="Arial" w:cs="Arial"/>
          <w:color w:val="24404D"/>
          <w:spacing w:val="2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in</w:t>
      </w:r>
      <w:r w:rsidRPr="00DC0B17">
        <w:rPr>
          <w:rFonts w:ascii="Arial" w:eastAsia="Calibri" w:hAnsi="Arial" w:cs="Arial"/>
          <w:color w:val="24404D"/>
          <w:spacing w:val="2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2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vul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l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,</w:t>
      </w:r>
      <w:r w:rsidRPr="00DC0B17">
        <w:rPr>
          <w:rFonts w:ascii="Arial" w:eastAsia="Calibri" w:hAnsi="Arial" w:cs="Arial"/>
          <w:color w:val="24404D"/>
          <w:spacing w:val="2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at</w:t>
      </w:r>
      <w:r w:rsidRPr="00DC0B17">
        <w:rPr>
          <w:rFonts w:ascii="Arial" w:eastAsia="Calibri" w:hAnsi="Arial" w:cs="Arial"/>
          <w:color w:val="24404D"/>
          <w:spacing w:val="2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is</w:t>
      </w:r>
      <w:r w:rsidRPr="00DC0B17">
        <w:rPr>
          <w:rFonts w:ascii="Arial" w:eastAsia="Calibri" w:hAnsi="Arial" w:cs="Arial"/>
          <w:color w:val="24404D"/>
          <w:spacing w:val="2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i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et</w:t>
      </w:r>
      <w:r w:rsidRPr="00DC0B17">
        <w:rPr>
          <w:rFonts w:ascii="Arial" w:eastAsia="Calibri" w:hAnsi="Arial" w:cs="Arial"/>
          <w:color w:val="24404D"/>
          <w:spacing w:val="2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el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grij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,</w:t>
      </w:r>
      <w:r w:rsidRPr="00DC0B17">
        <w:rPr>
          <w:rFonts w:ascii="Arial" w:eastAsia="Calibri" w:hAnsi="Arial" w:cs="Arial"/>
          <w:color w:val="24404D"/>
          <w:spacing w:val="2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el</w:t>
      </w:r>
      <w:r w:rsidRPr="00DC0B17">
        <w:rPr>
          <w:rFonts w:ascii="Arial" w:eastAsia="Calibri" w:hAnsi="Arial" w:cs="Arial"/>
          <w:color w:val="24404D"/>
          <w:spacing w:val="2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vi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DC0B17">
        <w:rPr>
          <w:rFonts w:ascii="Arial" w:eastAsia="Calibri" w:hAnsi="Arial" w:cs="Arial"/>
          <w:color w:val="24404D"/>
          <w:spacing w:val="2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2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2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el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g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rijk</w:t>
      </w:r>
      <w:r w:rsidRPr="00DC0B17">
        <w:rPr>
          <w:rFonts w:ascii="Arial" w:eastAsia="Calibri" w:hAnsi="Arial" w:cs="Arial"/>
          <w:color w:val="24404D"/>
          <w:spacing w:val="2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at</w:t>
      </w:r>
      <w:r w:rsidRPr="00DC0B17">
        <w:rPr>
          <w:rFonts w:ascii="Arial" w:eastAsia="Calibri" w:hAnsi="Arial" w:cs="Arial"/>
          <w:color w:val="24404D"/>
          <w:spacing w:val="24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je</w:t>
      </w:r>
      <w:r w:rsidRPr="00DC0B17">
        <w:rPr>
          <w:rFonts w:ascii="Arial" w:eastAsia="Calibri" w:hAnsi="Arial" w:cs="Arial"/>
          <w:color w:val="24404D"/>
          <w:spacing w:val="23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rlijk</w:t>
      </w:r>
      <w:r w:rsidRPr="00DC0B17">
        <w:rPr>
          <w:rFonts w:ascii="Arial" w:eastAsia="Calibri" w:hAnsi="Arial" w:cs="Arial"/>
          <w:color w:val="24404D"/>
          <w:spacing w:val="2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nt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. Alle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oo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en 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iem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v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er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>z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m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eld en ver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erkt</w:t>
      </w:r>
      <w:r w:rsidRPr="00DC0B17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pacing w:val="5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ove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z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i</w:t>
      </w:r>
      <w:r w:rsidRPr="00DC0B17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ch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eli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j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k r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DC0B17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s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u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l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DC0B17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DC0B17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</w:p>
    <w:p w:rsidR="00A474DF" w:rsidRPr="00DC0B17" w:rsidRDefault="00A474DF">
      <w:pPr>
        <w:spacing w:before="8" w:line="18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DC0B17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DC0B17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DC0B17" w:rsidRDefault="00E727A4">
      <w:pPr>
        <w:ind w:left="559" w:right="7596"/>
        <w:jc w:val="both"/>
        <w:rPr>
          <w:rFonts w:ascii="Arial" w:eastAsia="Calibri" w:hAnsi="Arial" w:cs="Arial"/>
          <w:color w:val="24404D"/>
          <w:sz w:val="18"/>
          <w:szCs w:val="18"/>
        </w:rPr>
      </w:pPr>
      <w:proofErr w:type="spellStart"/>
      <w:r w:rsidRPr="00DC0B17">
        <w:rPr>
          <w:rFonts w:ascii="Arial" w:eastAsia="Calibri" w:hAnsi="Arial" w:cs="Arial"/>
          <w:b/>
          <w:color w:val="24404D"/>
          <w:sz w:val="18"/>
          <w:szCs w:val="18"/>
        </w:rPr>
        <w:t>B</w:t>
      </w:r>
      <w:r w:rsidRPr="00DC0B17">
        <w:rPr>
          <w:rFonts w:ascii="Arial" w:eastAsia="Calibri" w:hAnsi="Arial" w:cs="Arial"/>
          <w:b/>
          <w:color w:val="24404D"/>
          <w:spacing w:val="-1"/>
          <w:sz w:val="18"/>
          <w:szCs w:val="18"/>
        </w:rPr>
        <w:t>e</w:t>
      </w:r>
      <w:r w:rsidRPr="00DC0B17">
        <w:rPr>
          <w:rFonts w:ascii="Arial" w:eastAsia="Calibri" w:hAnsi="Arial" w:cs="Arial"/>
          <w:b/>
          <w:color w:val="24404D"/>
          <w:spacing w:val="1"/>
          <w:sz w:val="18"/>
          <w:szCs w:val="18"/>
        </w:rPr>
        <w:t>d</w:t>
      </w:r>
      <w:r w:rsidRPr="00DC0B17">
        <w:rPr>
          <w:rFonts w:ascii="Arial" w:eastAsia="Calibri" w:hAnsi="Arial" w:cs="Arial"/>
          <w:b/>
          <w:color w:val="24404D"/>
          <w:spacing w:val="-1"/>
          <w:sz w:val="18"/>
          <w:szCs w:val="18"/>
        </w:rPr>
        <w:t>a</w:t>
      </w:r>
      <w:r w:rsidRPr="00DC0B17">
        <w:rPr>
          <w:rFonts w:ascii="Arial" w:eastAsia="Calibri" w:hAnsi="Arial" w:cs="Arial"/>
          <w:b/>
          <w:color w:val="24404D"/>
          <w:spacing w:val="1"/>
          <w:sz w:val="18"/>
          <w:szCs w:val="18"/>
        </w:rPr>
        <w:t>n</w:t>
      </w:r>
      <w:r w:rsidRPr="00DC0B17">
        <w:rPr>
          <w:rFonts w:ascii="Arial" w:eastAsia="Calibri" w:hAnsi="Arial" w:cs="Arial"/>
          <w:b/>
          <w:color w:val="24404D"/>
          <w:sz w:val="18"/>
          <w:szCs w:val="18"/>
        </w:rPr>
        <w:t>kt</w:t>
      </w:r>
      <w:proofErr w:type="spellEnd"/>
      <w:r w:rsidRPr="00DC0B17">
        <w:rPr>
          <w:rFonts w:ascii="Arial" w:eastAsia="Calibri" w:hAnsi="Arial" w:cs="Arial"/>
          <w:b/>
          <w:color w:val="24404D"/>
          <w:spacing w:val="2"/>
          <w:sz w:val="18"/>
          <w:szCs w:val="18"/>
        </w:rPr>
        <w:t xml:space="preserve"> </w:t>
      </w:r>
      <w:proofErr w:type="spellStart"/>
      <w:r w:rsidRPr="00DC0B17">
        <w:rPr>
          <w:rFonts w:ascii="Arial" w:eastAsia="Calibri" w:hAnsi="Arial" w:cs="Arial"/>
          <w:b/>
          <w:color w:val="24404D"/>
          <w:sz w:val="18"/>
          <w:szCs w:val="18"/>
        </w:rPr>
        <w:t>voor</w:t>
      </w:r>
      <w:proofErr w:type="spellEnd"/>
      <w:r w:rsidRPr="00DC0B17">
        <w:rPr>
          <w:rFonts w:ascii="Arial" w:eastAsia="Calibri" w:hAnsi="Arial" w:cs="Arial"/>
          <w:b/>
          <w:color w:val="24404D"/>
          <w:sz w:val="18"/>
          <w:szCs w:val="18"/>
        </w:rPr>
        <w:t xml:space="preserve"> </w:t>
      </w:r>
      <w:r w:rsidRPr="00DC0B17">
        <w:rPr>
          <w:rFonts w:ascii="Arial" w:eastAsia="Calibri" w:hAnsi="Arial" w:cs="Arial"/>
          <w:b/>
          <w:color w:val="24404D"/>
          <w:spacing w:val="1"/>
          <w:sz w:val="18"/>
          <w:szCs w:val="18"/>
        </w:rPr>
        <w:t>h</w:t>
      </w:r>
      <w:r w:rsidRPr="00DC0B17">
        <w:rPr>
          <w:rFonts w:ascii="Arial" w:eastAsia="Calibri" w:hAnsi="Arial" w:cs="Arial"/>
          <w:b/>
          <w:color w:val="24404D"/>
          <w:spacing w:val="-1"/>
          <w:sz w:val="18"/>
          <w:szCs w:val="18"/>
        </w:rPr>
        <w:t>e</w:t>
      </w:r>
      <w:r w:rsidRPr="00DC0B17">
        <w:rPr>
          <w:rFonts w:ascii="Arial" w:eastAsia="Calibri" w:hAnsi="Arial" w:cs="Arial"/>
          <w:b/>
          <w:color w:val="24404D"/>
          <w:sz w:val="18"/>
          <w:szCs w:val="18"/>
        </w:rPr>
        <w:t>t</w:t>
      </w:r>
      <w:r w:rsidRPr="00DC0B17">
        <w:rPr>
          <w:rFonts w:ascii="Arial" w:eastAsia="Calibri" w:hAnsi="Arial" w:cs="Arial"/>
          <w:b/>
          <w:color w:val="24404D"/>
          <w:spacing w:val="-1"/>
          <w:sz w:val="18"/>
          <w:szCs w:val="18"/>
        </w:rPr>
        <w:t xml:space="preserve"> </w:t>
      </w:r>
      <w:proofErr w:type="spellStart"/>
      <w:r w:rsidRPr="00DC0B17">
        <w:rPr>
          <w:rFonts w:ascii="Arial" w:eastAsia="Calibri" w:hAnsi="Arial" w:cs="Arial"/>
          <w:b/>
          <w:color w:val="24404D"/>
          <w:spacing w:val="1"/>
          <w:sz w:val="18"/>
          <w:szCs w:val="18"/>
        </w:rPr>
        <w:t>in</w:t>
      </w:r>
      <w:r w:rsidRPr="00DC0B17">
        <w:rPr>
          <w:rFonts w:ascii="Arial" w:eastAsia="Calibri" w:hAnsi="Arial" w:cs="Arial"/>
          <w:b/>
          <w:color w:val="24404D"/>
          <w:sz w:val="18"/>
          <w:szCs w:val="18"/>
        </w:rPr>
        <w:t>v</w:t>
      </w:r>
      <w:r w:rsidRPr="00DC0B17">
        <w:rPr>
          <w:rFonts w:ascii="Arial" w:eastAsia="Calibri" w:hAnsi="Arial" w:cs="Arial"/>
          <w:b/>
          <w:color w:val="24404D"/>
          <w:spacing w:val="-2"/>
          <w:sz w:val="18"/>
          <w:szCs w:val="18"/>
        </w:rPr>
        <w:t>u</w:t>
      </w:r>
      <w:r w:rsidRPr="00DC0B17">
        <w:rPr>
          <w:rFonts w:ascii="Arial" w:eastAsia="Calibri" w:hAnsi="Arial" w:cs="Arial"/>
          <w:b/>
          <w:color w:val="24404D"/>
          <w:spacing w:val="1"/>
          <w:sz w:val="18"/>
          <w:szCs w:val="18"/>
        </w:rPr>
        <w:t>ll</w:t>
      </w:r>
      <w:r w:rsidRPr="00DC0B17">
        <w:rPr>
          <w:rFonts w:ascii="Arial" w:eastAsia="Calibri" w:hAnsi="Arial" w:cs="Arial"/>
          <w:b/>
          <w:color w:val="24404D"/>
          <w:spacing w:val="-3"/>
          <w:sz w:val="18"/>
          <w:szCs w:val="18"/>
        </w:rPr>
        <w:t>e</w:t>
      </w:r>
      <w:r w:rsidRPr="00DC0B17">
        <w:rPr>
          <w:rFonts w:ascii="Arial" w:eastAsia="Calibri" w:hAnsi="Arial" w:cs="Arial"/>
          <w:b/>
          <w:color w:val="24404D"/>
          <w:spacing w:val="1"/>
          <w:sz w:val="18"/>
          <w:szCs w:val="18"/>
        </w:rPr>
        <w:t>n</w:t>
      </w:r>
      <w:proofErr w:type="spellEnd"/>
      <w:r w:rsidRPr="00DC0B17">
        <w:rPr>
          <w:rFonts w:ascii="Arial" w:eastAsia="Calibri" w:hAnsi="Arial" w:cs="Arial"/>
          <w:b/>
          <w:color w:val="24404D"/>
          <w:sz w:val="18"/>
          <w:szCs w:val="18"/>
        </w:rPr>
        <w:t>!</w:t>
      </w:r>
    </w:p>
    <w:p w:rsidR="00A474DF" w:rsidRPr="00DC0B17" w:rsidRDefault="00A474DF">
      <w:pPr>
        <w:spacing w:before="9" w:line="160" w:lineRule="exact"/>
        <w:rPr>
          <w:rFonts w:ascii="Arial" w:hAnsi="Arial" w:cs="Arial"/>
          <w:color w:val="24404D"/>
          <w:sz w:val="18"/>
          <w:szCs w:val="18"/>
        </w:rPr>
      </w:pPr>
    </w:p>
    <w:p w:rsidR="00A474DF" w:rsidRPr="00DC0B17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</w:rPr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C058BF">
      <w:pPr>
        <w:ind w:left="2681"/>
      </w:pPr>
      <w:r>
        <w:pict>
          <v:shape id="_x0000_i1025" type="#_x0000_t75" style="width:190.5pt;height:190.5pt">
            <v:imagedata r:id="rId9" o:title=""/>
          </v:shape>
        </w:pict>
      </w:r>
    </w:p>
    <w:p w:rsidR="00A474DF" w:rsidRDefault="00A474DF">
      <w:pPr>
        <w:spacing w:before="7" w:line="100" w:lineRule="exact"/>
        <w:rPr>
          <w:sz w:val="11"/>
          <w:szCs w:val="11"/>
        </w:rPr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ind w:left="118"/>
        <w:sectPr w:rsidR="00A474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440" w:right="200" w:bottom="0" w:left="860" w:header="708" w:footer="708" w:gutter="0"/>
          <w:cols w:space="708"/>
        </w:sectPr>
      </w:pPr>
    </w:p>
    <w:p w:rsidR="00A474DF" w:rsidRDefault="00C058BF" w:rsidP="00DC0B17">
      <w:pPr>
        <w:spacing w:before="9" w:line="100" w:lineRule="exact"/>
        <w:ind w:firstLine="708"/>
        <w:rPr>
          <w:sz w:val="10"/>
          <w:szCs w:val="10"/>
        </w:rPr>
      </w:pPr>
      <w:r>
        <w:rPr>
          <w:noProof/>
        </w:rPr>
        <w:lastRenderedPageBreak/>
        <w:pict>
          <v:group id="_x0000_s1072" style="position:absolute;left:0;text-align:left;margin-left:21.45pt;margin-top:-18.9pt;width:110.75pt;height:38.65pt;z-index:-251653120" coordorigin="1027,1116" coordsize="2215,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">
            <v:group id="Group 2" o:spid="_x0000_s1073" style="position:absolute;left:1027;top:1116;width:667;height:773" coordorigin="1027,1116" coordsize="667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3" o:spid="_x0000_s1074" style="position:absolute;left:1336;top:1424;width:155;height:155" coordorigin="1336,1424" coordsize="155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075" style="position:absolute;left:1336;top:1424;width:155;height:155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5ysMA&#10;AADaAAAADwAAAGRycy9kb3ducmV2LnhtbESPQWvCQBSE7wX/w/KE3urGUkSjq4g2pZcejCJ6e2Sf&#10;2WD2bZrdavz3XUHwOMzMN8xs0dlaXKj1lWMFw0ECgrhwuuJSwW6bvY1B+ICssXZMCm7kYTHvvcww&#10;1e7KG7rkoRQRwj5FBSaEJpXSF4Ys+oFriKN3cq3FEGVbSt3iNcJtLd+TZCQtVhwXDDa0MlSc8z+r&#10;4HDa/w5/6uPXPtONzA9ZMlmbT6Ve+91yCiJQF57hR/tbK/iA+5V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65ysMAAADaAAAADwAAAAAAAAAAAAAAAACYAgAAZHJzL2Rv&#10;d25yZXYueG1sUEsFBgAAAAAEAAQA9QAAAIgDAAAAAA==&#10;" path="m117,144r6,-4l137,127r10,-15l154,94r1,-19l153,57,145,39r-4,-7l128,18,112,8,95,2,76,,57,3,39,10r-6,4l19,27,8,43,2,61,,79,3,98r8,18l15,122r13,15l44,147r17,6l80,155r19,-3l117,144xe" fillcolor="#eb268f" stroked="f">
                  <v:path arrowok="t" o:connecttype="custom" o:connectlocs="117,1568;123,1564;137,1551;147,1536;154,1518;155,1499;153,1481;145,1463;141,1456;128,1442;112,1432;95,1426;76,1424;57,1427;39,1434;33,1438;19,1451;8,1467;2,1485;0,1503;3,1522;11,1540;15,1546;28,1561;44,1571;61,1577;80,1579;99,1576;117,1568" o:connectangles="0,0,0,0,0,0,0,0,0,0,0,0,0,0,0,0,0,0,0,0,0,0,0,0,0,0,0,0,0"/>
                </v:shape>
                <v:group id="Group 5" o:spid="_x0000_s1076" style="position:absolute;left:1144;top:1431;width:228;height:331" coordorigin="1144,1431" coordsize="228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77" style="position:absolute;left:1144;top:1431;width:228;height:331;visibility:visible;mso-wrap-style:square;v-text-anchor:top" coordsize="228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ng8UA&#10;AADaAAAADwAAAGRycy9kb3ducmV2LnhtbESPQWvCQBSE74L/YXlCL2I2VpAaXaUUWgoSQdseentk&#10;n0lw923MbmPqr3cLQo/DzHzDrDa9NaKj1teOFUyTFARx4XTNpYLPj9fJEwgfkDUax6Tglzxs1sPB&#10;CjPtLryn7hBKESHsM1RQhdBkUvqiIos+cQ1x9I6utRiibEupW7xEuDXyMU3n0mLNcaHChl4qKk6H&#10;Hxsp5iRNOtt9X7f92z7Pv8YLeR4r9TDqn5cgAvXhP3xvv2sFc/i7Em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eeDxQAAANoAAAAPAAAAAAAAAAAAAAAAAJgCAABkcnMv&#10;ZG93bnJldi54bWxQSwUGAAAAAAQABAD1AAAAigMAAAAA&#10;" path="m36,205r4,6l51,229r13,16l78,260r14,14l108,287r17,11l142,309r19,8l180,325r20,6l228,227r-4,-1l204,219,186,209,169,198,154,184,141,169,129,151r-4,-8l117,125r-5,-19l108,87r,-19l109,48r4,-20l9,,6,15,2,34,,54,,74,1,93r2,20l7,132r5,19l19,169r8,19l36,205xe" fillcolor="#eb268f" stroked="f">
                    <v:path arrowok="t" o:connecttype="custom" o:connectlocs="36,1636;40,1642;51,1660;64,1676;78,1691;92,1705;108,1718;125,1729;142,1740;161,1748;180,1756;200,1762;228,1658;224,1657;204,1650;186,1640;169,1629;154,1615;141,1600;129,1582;125,1574;117,1556;112,1537;108,1518;108,1499;109,1479;113,1459;9,1431;6,1446;2,1465;0,1485;0,1505;1,1524;3,1544;7,1563;12,1582;19,1600;27,1619;36,1636" o:connectangles="0,0,0,0,0,0,0,0,0,0,0,0,0,0,0,0,0,0,0,0,0,0,0,0,0,0,0,0,0,0,0,0,0,0,0,0,0,0,0"/>
                  </v:shape>
                  <v:group id="Group 7" o:spid="_x0000_s1078" style="position:absolute;left:1153;top:1231;width:531;height:340" coordorigin="1153,1231" coordsize="531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8" o:spid="_x0000_s1079" style="position:absolute;left:1153;top:1231;width:531;height:340;visibility:visible;mso-wrap-style:square;v-text-anchor:top" coordsize="53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MoMAA&#10;AADaAAAADwAAAGRycy9kb3ducmV2LnhtbERPy4rCMBTdC/5DuII7TUeGQapRnBkFNwNaH+trc22L&#10;zU1JMrb+vVkILg/nPV92phZ3cr6yrOBjnIAgzq2uuFBwPGxGUxA+IGusLZOCB3lYLvq9Oabatryn&#10;exYKEUPYp6igDKFJpfR5SQb92DbEkbtaZzBE6AqpHbYx3NRykiRf0mDFsaHEhn5Kym/Zv1HQnM5/&#10;u+n36vdz6y4Ht2mL9emyU2o46FYzEIG68Ba/3FutIG6NV+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eMoMAAAADaAAAADwAAAAAAAAAAAAAAAACYAgAAZHJzL2Rvd25y&#10;ZXYueG1sUEsFBgAAAAAEAAQA9QAAAIUDAAAAAA==&#10;" path="m519,190r-7,-19l504,153r-9,-18l479,111,466,95,452,80,437,66,422,53,405,42,387,31,369,23,350,15,330,9,309,5,288,2,267,,245,,219,2,202,6r-22,6l160,20r-20,9l122,39,104,50,88,63,72,77,58,92,45,108,33,125,23,142r-9,19l6,180,,200r104,28l105,224r7,-19l122,186r11,-16l147,155r15,-14l180,130r15,-8l214,115r18,-5l252,108r19,l290,111r19,4l328,123r19,9l356,138r8,6l372,152r13,13l397,181r10,18l414,217r5,18l423,254r,20l422,293r-4,19l522,340r3,-14l529,306r2,-19l531,267r-1,-20l528,228r-4,-19l519,190xe" fillcolor="#0ba0db" stroked="f">
                      <v:path arrowok="t" o:connecttype="custom" o:connectlocs="512,1402;495,1366;466,1326;437,1297;405,1273;369,1254;330,1240;288,1233;245,1231;202,1237;160,1251;122,1270;88,1294;58,1323;33,1356;14,1392;0,1431;105,1455;122,1417;147,1386;180,1361;214,1346;252,1339;290,1342;328,1354;356,1369;372,1383;397,1412;414,1448;423,1485;422,1524;522,1571;529,1537;531,1498;528,1459;519,1421" o:connectangles="0,0,0,0,0,0,0,0,0,0,0,0,0,0,0,0,0,0,0,0,0,0,0,0,0,0,0,0,0,0,0,0,0,0,0,0"/>
                    </v:shape>
                    <v:group id="Group 9" o:spid="_x0000_s1080" style="position:absolute;left:1148;top:1126;width:532;height:185" coordorigin="1148,1126" coordsize="53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10" o:spid="_x0000_s1081" style="position:absolute;left:1148;top:1126;width:532;height:185;visibility:visible;mso-wrap-style:square;v-text-anchor:top" coordsize="5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7k8QA&#10;AADbAAAADwAAAGRycy9kb3ducmV2LnhtbESPQWvDMAyF74P9B6NBL6N12kMYad0SBmO7jNKuP0DY&#10;WhJqy1nstcm/rw6F3iTe03ufNrsxeHWhIXWRDSwXBShiG13HjYHTz8f8DVTKyA59ZDIwUYLd9vlp&#10;g5WLVz7Q5ZgbJSGcKjTQ5txXWifbUsC0iD2xaL9xCJhlHRrtBrxKePB6VRSlDtixNLTY03tL9nz8&#10;DwZe65LOez+V06Hff66+7bL+s96Y2ctYr0FlGvPDfL/+coIv9PKLDK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u5PEAAAA2wAAAA8AAAAAAAAAAAAAAAAAmAIAAGRycy9k&#10;b3ducmV2LnhtbFBLBQYAAAAABAAEAPUAAACJAwAAAAA=&#10;" path="m74,185l61,60,45,71,29,83,14,96,,110r74,75l89,171,74,185xe" fillcolor="#7ec24d" stroked="f">
                        <v:path arrowok="t" o:connecttype="custom" o:connectlocs="74,1311;61,1186;45,1197;29,1209;14,1222;0,1236;74,1311;89,1297;74,1311" o:connectangles="0,0,0,0,0,0,0,0,0"/>
                      </v:shape>
                      <v:shape id="Freeform 11" o:spid="_x0000_s1082" style="position:absolute;left:1148;top:1126;width:532;height:185;visibility:visible;mso-wrap-style:square;v-text-anchor:top" coordsize="5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oeCMAA&#10;AADbAAAADwAAAGRycy9kb3ducmV2LnhtbERPzYrCMBC+C75DGMGLaFoPZalGKQuyexHR9QGGZGyL&#10;yaTbRG3ffrOwsLf5+H5nux+cFU/qQ+tZQb7KQBBrb1quFVy/Dss3ECEiG7SeScFIAfa76WSLpfEv&#10;PtPzEmuRQjiUqKCJsSulDLohh2HlO+LE3XzvMCbY19L0+Erhzsp1lhXSYcupocGO3hvS98vDKVhU&#10;Bd1PdizGc3f6WB91Xn1rq9R8NlQbEJGG+C/+c3+aND+H31/S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oeCMAAAADbAAAADwAAAAAAAAAAAAAAAACYAgAAZHJzL2Rvd25y&#10;ZXYueG1sUEsFBgAAAAAEAAQA9QAAAIUDAAAAAA==&#10;" path="m532,109l517,95,502,82,486,70,469,59,452,49,434,39,416,31,397,23,378,16,344,8,324,4,305,1,285,,265,,246,,226,2,207,4,187,8r-19,4l150,18r-19,7l113,32,95,40,78,50,61,60,74,185,89,171r15,-12l119,148r17,-10l153,130r18,-8l190,116r18,-5l228,108r19,-2l267,105r20,1l307,108r20,4l356,121r19,7l393,137r18,10l427,159r16,12l457,184r75,-75xe" fillcolor="#7ec24d" stroked="f">
                        <v:path arrowok="t" o:connecttype="custom" o:connectlocs="532,1235;517,1221;502,1208;486,1196;469,1185;452,1175;434,1165;416,1157;397,1149;378,1142;344,1134;324,1130;305,1127;285,1126;265,1126;246,1126;226,1128;207,1130;187,1134;168,1138;150,1144;131,1151;113,1158;95,1166;78,1176;61,1186;74,1311;89,1297;104,1285;119,1274;136,1264;153,1256;171,1248;190,1242;208,1237;228,1234;247,1232;267,1231;287,1232;307,1234;327,1238;356,1247;375,1254;393,1263;411,1273;427,1285;443,1297;457,1310;532,1235" o:connectangles="0,0,0,0,0,0,0,0,0,0,0,0,0,0,0,0,0,0,0,0,0,0,0,0,0,0,0,0,0,0,0,0,0,0,0,0,0,0,0,0,0,0,0,0,0,0,0,0,0"/>
                      </v:shape>
                      <v:group id="Group 12" o:spid="_x0000_s1083" style="position:absolute;left:1037;top:1404;width:185;height:363" coordorigin="1037,1404" coordsize="18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3" o:spid="_x0000_s1084" style="position:absolute;left:1037;top:1404;width:185;height:363;visibility:visible;mso-wrap-style:square;v-text-anchor:top" coordsize="18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wgsEA&#10;AADbAAAADwAAAGRycy9kb3ducmV2LnhtbERP32vCMBB+H+x/CCf4MjTZCqOrRhFBmC+CbgMfj+Zs&#10;i82lJLHW/94Iwt7u4/t58+VgW9GTD41jDe9TBYK4dKbhSsPvz2aSgwgR2WDrmDTcKMBy8foyx8K4&#10;K++pP8RKpBAOBWqoY+wKKUNZk8UwdR1x4k7OW4wJ+koaj9cUblv5odSntNhwaqixo3VN5flwsRqy&#10;fDhus/7r6P8cv53WUe26ldJ6PBpWMxCRhvgvfrq/TZqfweOXd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msILBAAAA2wAAAA8AAAAAAAAAAAAAAAAAmAIAAGRycy9kb3du&#10;cmV2LnhtbFBLBQYAAAAABAAEAPUAAACGAwAAAAA=&#10;" path="m1,81l,101r1,20l3,140r3,20l9,179r5,19l20,216r6,19l34,252r8,18l52,287r10,16l73,319r12,16l97,349r14,14l185,289,172,275,160,259,149,244,139,227r-8,-17l123,192r-6,-19l112,155r-3,-20l107,116,106,96r1,-20l110,56r4,-20l116,28,13,,9,21,5,41,2,61,1,81xe" fillcolor="#7ec24d" stroked="f">
                          <v:path arrowok="t" o:connecttype="custom" o:connectlocs="1,1485;0,1505;1,1525;3,1544;6,1564;9,1583;14,1602;20,1620;26,1639;34,1656;42,1674;52,1691;62,1707;73,1723;85,1739;97,1753;111,1767;185,1693;172,1679;160,1663;149,1648;139,1631;131,1614;123,1596;117,1577;112,1559;109,1539;107,1520;106,1500;107,1480;110,1460;114,1440;116,1432;13,1404;9,1425;5,1445;2,1465;1,1485" o:connectangles="0,0,0,0,0,0,0,0,0,0,0,0,0,0,0,0,0,0,0,0,0,0,0,0,0,0,0,0,0,0,0,0,0,0,0,0,0,0"/>
                        </v:shape>
                        <v:group id="Group 14" o:spid="_x0000_s1085" style="position:absolute;left:1316;top:1693;width:364;height:185" coordorigin="1316,1693" coordsize="364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5" o:spid="_x0000_s1086" style="position:absolute;left:1316;top:1693;width:364;height:185;visibility:visible;mso-wrap-style:square;v-text-anchor:top" coordsize="36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Y8IA&#10;AADbAAAADwAAAGRycy9kb3ducmV2LnhtbERP24rCMBB9X/Afwgi+rakLXqhGEVdBBFlWBfVtaMa2&#10;2ExqE239eyMs7NscznUms8YU4kGVyy0r6HUjEMSJ1TmnCg771ecIhPPIGgvLpOBJDmbT1scEY21r&#10;/qXHzqcihLCLUUHmfRlL6ZKMDLquLYkDd7GVQR9glUpdYR3CTSG/omggDeYcGjIsaZFRct3djYLj&#10;6ebOw9X2+2dZ732yuZ0GPLRKddrNfAzCU+P/xX/utQ7z+/D+JR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MljwgAAANsAAAAPAAAAAAAAAAAAAAAAAJgCAABkcnMvZG93&#10;bnJldi54bWxQSwUGAAAAAAQABAD1AAAAhwMAAAAA&#10;" path="m28,70l,172r20,5l40,181r19,2l79,185r20,l118,184r20,-1l157,180r19,-3l195,172r19,-5l232,160r18,-7l268,144r17,-9l302,125r17,-11l334,102,350,89,364,75,289,,275,13,260,25,244,36,228,46r-18,9l192,62r-18,6l155,73r-19,4l116,79r-19,l77,79,57,76,36,72,28,70xe" fillcolor="#7ec24d" stroked="f">
                            <v:path arrowok="t" o:connecttype="custom" o:connectlocs="28,1763;0,1865;20,1870;40,1874;59,1876;79,1878;99,1878;118,1877;138,1876;157,1873;176,1870;195,1865;214,1860;232,1853;250,1846;268,1837;285,1828;302,1818;319,1807;334,1795;350,1782;364,1768;289,1693;275,1706;260,1718;244,1729;228,1739;210,1748;192,1755;174,1761;155,1766;136,1770;116,1772;97,1772;77,1772;57,1769;36,1765;28,1763" o:connectangles="0,0,0,0,0,0,0,0,0,0,0,0,0,0,0,0,0,0,0,0,0,0,0,0,0,0,0,0,0,0,0,0,0,0,0,0,0,0"/>
                          </v:shape>
                        </v:group>
                      </v:group>
                    </v:group>
                  </v:group>
                </v:group>
              </v:group>
            </v:group>
            <v:shape id="Picture 16" o:spid="_x0000_s1087" type="#_x0000_t75" style="position:absolute;left:1928;top:1201;width:1314;height: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f+cXBAAAA2wAAAA8AAABkcnMvZG93bnJldi54bWxETz1vwjAQ3SvxH6xDYisODKgKGIRAqAwM&#10;JCDmIz7iQHxOYxPSf19XqtTtnt7nLVa9rUVHra8cK5iMExDEhdMVlwrOp937BwgfkDXWjknBN3lY&#10;LQdvC0y1e3FGXR5KEUPYp6jAhNCkUvrCkEU/dg1x5G6utRgibEupW3zFcFvLaZLMpMWKY4PBhjaG&#10;ikf+tApOYX3MMnO51l/b7q7v+WH/uT0oNRr26zmIQH34F/+59zrOn8HvL/EAu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f+cXBAAAA2wAAAA8AAAAAAAAAAAAAAAAAnwIA&#10;AGRycy9kb3ducmV2LnhtbFBLBQYAAAAABAAEAPcAAACNAwAAAAA=&#10;">
              <v:imagedata r:id="rId8" o:title=""/>
            </v:shape>
          </v:group>
        </w:pict>
      </w:r>
    </w:p>
    <w:p w:rsidR="00A474DF" w:rsidRDefault="00A474DF">
      <w:pPr>
        <w:ind w:left="6866"/>
      </w:pPr>
    </w:p>
    <w:p w:rsidR="00A474DF" w:rsidRDefault="00A474DF">
      <w:pPr>
        <w:spacing w:before="7" w:line="120" w:lineRule="exact"/>
        <w:rPr>
          <w:sz w:val="13"/>
          <w:szCs w:val="13"/>
        </w:rPr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</w:pPr>
    </w:p>
    <w:p w:rsidR="00A474DF" w:rsidRDefault="00A474DF">
      <w:pPr>
        <w:spacing w:line="200" w:lineRule="exact"/>
        <w:sectPr w:rsidR="00A474DF">
          <w:pgSz w:w="11920" w:h="16840"/>
          <w:pgMar w:top="440" w:right="200" w:bottom="0" w:left="860" w:header="708" w:footer="708" w:gutter="0"/>
          <w:cols w:space="708"/>
        </w:sectPr>
      </w:pPr>
    </w:p>
    <w:p w:rsidR="00A474DF" w:rsidRPr="00E727A4" w:rsidRDefault="00C058BF">
      <w:pPr>
        <w:spacing w:line="32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>
        <w:rPr>
          <w:rFonts w:ascii="Arial" w:hAnsi="Arial" w:cs="Arial"/>
          <w:color w:val="24404D"/>
          <w:sz w:val="18"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68.95pt;margin-top:-104.75pt;width:422.1pt;height:108.2pt;z-index:-251657216;mso-position-horizontal-relative:page" filled="f" stroked="f">
            <v:textbox style="mso-next-textbox:#_x0000_s104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96"/>
                    <w:gridCol w:w="1882"/>
                    <w:gridCol w:w="3063"/>
                  </w:tblGrid>
                  <w:tr w:rsidR="00A474DF" w:rsidRPr="00C058BF">
                    <w:trPr>
                      <w:trHeight w:hRule="exact" w:val="945"/>
                    </w:trPr>
                    <w:tc>
                      <w:tcPr>
                        <w:tcW w:w="3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E727A4" w:rsidP="00E727A4">
                        <w:pPr>
                          <w:spacing w:before="51"/>
                          <w:ind w:left="40"/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  <w:r w:rsidRPr="00E727A4">
                          <w:rPr>
                            <w:rFonts w:ascii="Arial" w:eastAsia="Calibri" w:hAnsi="Arial" w:cs="Arial"/>
                            <w:b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Al</w:t>
                        </w:r>
                        <w:r w:rsidRPr="00E727A4">
                          <w:rPr>
                            <w:rFonts w:ascii="Arial" w:eastAsia="Calibri" w:hAnsi="Arial" w:cs="Arial"/>
                            <w:b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>gemee</w:t>
                        </w:r>
                        <w:r w:rsidRPr="00E727A4">
                          <w:rPr>
                            <w:rFonts w:ascii="Arial" w:eastAsia="Calibri" w:hAnsi="Arial" w:cs="Arial"/>
                            <w:b/>
                            <w:color w:val="24404D"/>
                            <w:sz w:val="18"/>
                            <w:szCs w:val="18"/>
                            <w:lang w:val="nl-NL"/>
                          </w:rPr>
                          <w:t>n</w:t>
                        </w:r>
                      </w:p>
                      <w:p w:rsidR="00A474DF" w:rsidRPr="00E727A4" w:rsidRDefault="00A474DF" w:rsidP="00E727A4">
                        <w:pPr>
                          <w:spacing w:before="13" w:line="280" w:lineRule="exact"/>
                          <w:ind w:left="40"/>
                          <w:rPr>
                            <w:rFonts w:ascii="Arial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</w:p>
                      <w:p w:rsidR="00A474DF" w:rsidRPr="00E727A4" w:rsidRDefault="00E727A4" w:rsidP="00E727A4">
                        <w:pPr>
                          <w:ind w:left="40"/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A.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38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>H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oe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o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>u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d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b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en j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?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A474DF" w:rsidP="00E727A4">
                        <w:pPr>
                          <w:tabs>
                            <w:tab w:val="left" w:pos="1514"/>
                          </w:tabs>
                          <w:spacing w:line="200" w:lineRule="exact"/>
                          <w:ind w:left="40"/>
                          <w:rPr>
                            <w:rFonts w:ascii="Arial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</w:p>
                      <w:p w:rsidR="00A474DF" w:rsidRPr="00E727A4" w:rsidRDefault="00A474DF" w:rsidP="00E727A4">
                        <w:pPr>
                          <w:tabs>
                            <w:tab w:val="left" w:pos="1514"/>
                          </w:tabs>
                          <w:spacing w:line="200" w:lineRule="exact"/>
                          <w:ind w:left="40"/>
                          <w:rPr>
                            <w:rFonts w:ascii="Arial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</w:p>
                      <w:p w:rsidR="00A474DF" w:rsidRPr="00E727A4" w:rsidRDefault="00A474DF" w:rsidP="00E727A4">
                        <w:pPr>
                          <w:tabs>
                            <w:tab w:val="left" w:pos="1514"/>
                          </w:tabs>
                          <w:spacing w:before="17" w:line="220" w:lineRule="exact"/>
                          <w:ind w:left="40"/>
                          <w:rPr>
                            <w:rFonts w:ascii="Arial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</w:p>
                      <w:p w:rsidR="00A474DF" w:rsidRPr="00E727A4" w:rsidRDefault="00E727A4" w:rsidP="00E727A4">
                        <w:pPr>
                          <w:tabs>
                            <w:tab w:val="left" w:pos="1514"/>
                          </w:tabs>
                          <w:ind w:left="40"/>
                          <w:jc w:val="right"/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</w:rPr>
                        </w:pP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</w:rPr>
                          <w:t>H.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A474DF" w:rsidP="00E727A4">
                        <w:pPr>
                          <w:tabs>
                            <w:tab w:val="left" w:pos="1514"/>
                          </w:tabs>
                          <w:spacing w:line="200" w:lineRule="exact"/>
                          <w:ind w:left="40"/>
                          <w:rPr>
                            <w:rFonts w:ascii="Arial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</w:p>
                      <w:p w:rsidR="00A474DF" w:rsidRPr="00E727A4" w:rsidRDefault="00A474DF" w:rsidP="00E727A4">
                        <w:pPr>
                          <w:tabs>
                            <w:tab w:val="left" w:pos="1514"/>
                          </w:tabs>
                          <w:spacing w:line="200" w:lineRule="exact"/>
                          <w:ind w:left="40"/>
                          <w:rPr>
                            <w:rFonts w:ascii="Arial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</w:p>
                      <w:p w:rsidR="00A474DF" w:rsidRPr="00E727A4" w:rsidRDefault="00A474DF" w:rsidP="00E727A4">
                        <w:pPr>
                          <w:tabs>
                            <w:tab w:val="left" w:pos="1514"/>
                          </w:tabs>
                          <w:spacing w:before="17" w:line="220" w:lineRule="exact"/>
                          <w:ind w:left="40"/>
                          <w:rPr>
                            <w:rFonts w:ascii="Arial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</w:p>
                      <w:p w:rsidR="00A474DF" w:rsidRPr="00E727A4" w:rsidRDefault="00E727A4" w:rsidP="00E727A4">
                        <w:pPr>
                          <w:tabs>
                            <w:tab w:val="left" w:pos="1514"/>
                          </w:tabs>
                          <w:ind w:left="40"/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M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"/>
                            <w:sz w:val="18"/>
                            <w:szCs w:val="18"/>
                            <w:lang w:val="nl-NL"/>
                          </w:rPr>
                          <w:t>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t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2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>w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ie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>w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o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"/>
                            <w:sz w:val="18"/>
                            <w:szCs w:val="18"/>
                            <w:lang w:val="nl-NL"/>
                          </w:rPr>
                          <w:t>o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n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2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je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in é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>é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n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hu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is?</w:t>
                        </w:r>
                      </w:p>
                    </w:tc>
                  </w:tr>
                  <w:tr w:rsidR="00A474DF" w:rsidRPr="00C058BF">
                    <w:trPr>
                      <w:trHeight w:hRule="exact" w:val="308"/>
                    </w:trPr>
                    <w:tc>
                      <w:tcPr>
                        <w:tcW w:w="3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E727A4" w:rsidP="00E727A4">
                        <w:pPr>
                          <w:spacing w:line="260" w:lineRule="exact"/>
                          <w:ind w:left="40"/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</w:rPr>
                        </w:pP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</w:rPr>
                          <w:t>jaar</w:t>
                        </w:r>
                        <w:proofErr w:type="spellEnd"/>
                      </w:p>
                    </w:tc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E727A4" w:rsidP="00E727A4">
                        <w:pPr>
                          <w:tabs>
                            <w:tab w:val="left" w:pos="1514"/>
                          </w:tabs>
                          <w:spacing w:line="240" w:lineRule="exact"/>
                          <w:ind w:left="40"/>
                          <w:jc w:val="right"/>
                          <w:rPr>
                            <w:rFonts w:ascii="Arial" w:eastAsia="MS Gothic" w:hAnsi="Arial" w:cs="Arial"/>
                            <w:color w:val="24404D"/>
                            <w:sz w:val="18"/>
                            <w:szCs w:val="18"/>
                          </w:rPr>
                        </w:pPr>
                        <w:r w:rsidRPr="00E727A4">
                          <w:rPr>
                            <w:rFonts w:ascii="MS Gothic" w:eastAsia="MS Gothic" w:hAnsi="MS Gothic" w:cs="MS Gothic" w:hint="eastAsia"/>
                            <w:color w:val="24404D"/>
                            <w:position w:val="-2"/>
                            <w:sz w:val="18"/>
                            <w:szCs w:val="18"/>
                          </w:rPr>
                          <w:t>❑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E727A4" w:rsidP="00E727A4">
                        <w:pPr>
                          <w:tabs>
                            <w:tab w:val="left" w:pos="1514"/>
                          </w:tabs>
                          <w:spacing w:line="280" w:lineRule="exact"/>
                          <w:ind w:left="40"/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  <w:lang w:val="nl-NL"/>
                          </w:rPr>
                          <w:t>Ou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position w:val="1"/>
                            <w:sz w:val="18"/>
                            <w:szCs w:val="18"/>
                            <w:lang w:val="nl-NL"/>
                          </w:rPr>
                          <w:t>d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  <w:lang w:val="nl-NL"/>
                          </w:rPr>
                          <w:t>ers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position w:val="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"/>
                            <w:position w:val="1"/>
                            <w:sz w:val="18"/>
                            <w:szCs w:val="18"/>
                            <w:lang w:val="nl-NL"/>
                          </w:rPr>
                          <w:t>o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  <w:lang w:val="nl-NL"/>
                          </w:rPr>
                          <w:t>f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2"/>
                            <w:position w:val="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  <w:lang w:val="nl-NL"/>
                          </w:rPr>
                          <w:t>v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3"/>
                            <w:position w:val="1"/>
                            <w:sz w:val="18"/>
                            <w:szCs w:val="18"/>
                            <w:lang w:val="nl-NL"/>
                          </w:rPr>
                          <w:t>a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position w:val="1"/>
                            <w:sz w:val="18"/>
                            <w:szCs w:val="18"/>
                            <w:lang w:val="nl-NL"/>
                          </w:rPr>
                          <w:t>d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  <w:lang w:val="nl-NL"/>
                          </w:rPr>
                          <w:t>er 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position w:val="1"/>
                            <w:sz w:val="18"/>
                            <w:szCs w:val="18"/>
                            <w:lang w:val="nl-NL"/>
                          </w:rPr>
                          <w:t>n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position w:val="1"/>
                            <w:sz w:val="18"/>
                            <w:szCs w:val="18"/>
                            <w:lang w:val="nl-NL"/>
                          </w:rPr>
                          <w:t>/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"/>
                            <w:position w:val="1"/>
                            <w:sz w:val="18"/>
                            <w:szCs w:val="18"/>
                            <w:lang w:val="nl-NL"/>
                          </w:rPr>
                          <w:t>o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  <w:lang w:val="nl-NL"/>
                          </w:rPr>
                          <w:t>f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2"/>
                            <w:position w:val="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  <w:lang w:val="nl-NL"/>
                          </w:rPr>
                          <w:t>m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position w:val="1"/>
                            <w:sz w:val="18"/>
                            <w:szCs w:val="18"/>
                            <w:lang w:val="nl-NL"/>
                          </w:rPr>
                          <w:t>o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"/>
                            <w:position w:val="1"/>
                            <w:sz w:val="18"/>
                            <w:szCs w:val="18"/>
                            <w:lang w:val="nl-NL"/>
                          </w:rPr>
                          <w:t>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position w:val="1"/>
                            <w:sz w:val="18"/>
                            <w:szCs w:val="18"/>
                            <w:lang w:val="nl-NL"/>
                          </w:rPr>
                          <w:t>d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1"/>
                            <w:sz w:val="18"/>
                            <w:szCs w:val="18"/>
                            <w:lang w:val="nl-NL"/>
                          </w:rPr>
                          <w:t>er</w:t>
                        </w:r>
                      </w:p>
                    </w:tc>
                  </w:tr>
                  <w:tr w:rsidR="00A474DF" w:rsidRPr="00C058BF">
                    <w:trPr>
                      <w:trHeight w:hRule="exact" w:val="622"/>
                    </w:trPr>
                    <w:tc>
                      <w:tcPr>
                        <w:tcW w:w="3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A474DF" w:rsidP="00E727A4">
                        <w:pPr>
                          <w:spacing w:before="2" w:line="260" w:lineRule="exact"/>
                          <w:ind w:left="40"/>
                          <w:rPr>
                            <w:rFonts w:ascii="Arial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</w:p>
                      <w:p w:rsidR="00A474DF" w:rsidRPr="00E727A4" w:rsidRDefault="00E727A4" w:rsidP="00E727A4">
                        <w:pPr>
                          <w:ind w:left="40"/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</w:rPr>
                        </w:pP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</w:rPr>
                          <w:t>.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8"/>
                            <w:sz w:val="18"/>
                            <w:szCs w:val="18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</w:rPr>
                          <w:t>en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</w:rPr>
                          <w:t>je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</w:rPr>
                          <w:t>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E727A4" w:rsidP="00E727A4">
                        <w:pPr>
                          <w:tabs>
                            <w:tab w:val="left" w:pos="1514"/>
                          </w:tabs>
                          <w:spacing w:line="260" w:lineRule="exact"/>
                          <w:ind w:left="40"/>
                          <w:jc w:val="right"/>
                          <w:rPr>
                            <w:rFonts w:ascii="Arial" w:eastAsia="MS Gothic" w:hAnsi="Arial" w:cs="Arial"/>
                            <w:color w:val="24404D"/>
                            <w:sz w:val="18"/>
                            <w:szCs w:val="18"/>
                          </w:rPr>
                        </w:pPr>
                        <w:r w:rsidRPr="00E727A4">
                          <w:rPr>
                            <w:rFonts w:ascii="MS Gothic" w:eastAsia="MS Gothic" w:hAnsi="MS Gothic" w:cs="MS Gothic" w:hint="eastAsia"/>
                            <w:color w:val="24404D"/>
                            <w:position w:val="-2"/>
                            <w:sz w:val="18"/>
                            <w:szCs w:val="18"/>
                          </w:rPr>
                          <w:t>❑</w:t>
                        </w:r>
                      </w:p>
                      <w:p w:rsidR="00A474DF" w:rsidRPr="00E727A4" w:rsidRDefault="00E727A4" w:rsidP="00E727A4">
                        <w:pPr>
                          <w:tabs>
                            <w:tab w:val="left" w:pos="1514"/>
                          </w:tabs>
                          <w:spacing w:line="300" w:lineRule="exact"/>
                          <w:ind w:left="40"/>
                          <w:jc w:val="right"/>
                          <w:rPr>
                            <w:rFonts w:ascii="Arial" w:eastAsia="MS Gothic" w:hAnsi="Arial" w:cs="Arial"/>
                            <w:color w:val="24404D"/>
                            <w:sz w:val="18"/>
                            <w:szCs w:val="18"/>
                          </w:rPr>
                        </w:pPr>
                        <w:r w:rsidRPr="00E727A4">
                          <w:rPr>
                            <w:rFonts w:ascii="MS Gothic" w:eastAsia="MS Gothic" w:hAnsi="MS Gothic" w:cs="MS Gothic" w:hint="eastAsia"/>
                            <w:color w:val="24404D"/>
                            <w:position w:val="-3"/>
                            <w:sz w:val="18"/>
                            <w:szCs w:val="18"/>
                          </w:rPr>
                          <w:t>❑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E727A4" w:rsidP="00E727A4">
                        <w:pPr>
                          <w:tabs>
                            <w:tab w:val="left" w:pos="1514"/>
                          </w:tabs>
                          <w:ind w:left="40"/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>M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 xml:space="preserve">et mijn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p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a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"/>
                            <w:sz w:val="18"/>
                            <w:szCs w:val="18"/>
                            <w:lang w:val="nl-NL"/>
                          </w:rPr>
                          <w:t>r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tn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"/>
                            <w:sz w:val="18"/>
                            <w:szCs w:val="18"/>
                            <w:lang w:val="nl-NL"/>
                          </w:rPr>
                          <w:t>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r</w:t>
                        </w:r>
                      </w:p>
                      <w:p w:rsidR="00A474DF" w:rsidRPr="00E727A4" w:rsidRDefault="00E727A4" w:rsidP="00E727A4">
                        <w:pPr>
                          <w:tabs>
                            <w:tab w:val="left" w:pos="1514"/>
                          </w:tabs>
                          <w:spacing w:before="16"/>
                          <w:ind w:left="40"/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Ik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 xml:space="preserve"> w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oon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b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eg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"/>
                            <w:sz w:val="18"/>
                            <w:szCs w:val="18"/>
                            <w:lang w:val="nl-NL"/>
                          </w:rPr>
                          <w:t>l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ei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2"/>
                            <w:sz w:val="18"/>
                            <w:szCs w:val="18"/>
                            <w:lang w:val="nl-NL"/>
                          </w:rPr>
                          <w:t>d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/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"/>
                            <w:sz w:val="18"/>
                            <w:szCs w:val="18"/>
                            <w:lang w:val="nl-NL"/>
                          </w:rPr>
                          <w:t>i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n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n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2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g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"/>
                            <w:sz w:val="18"/>
                            <w:szCs w:val="18"/>
                            <w:lang w:val="nl-NL"/>
                          </w:rPr>
                          <w:t>r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oep</w:t>
                        </w:r>
                      </w:p>
                    </w:tc>
                  </w:tr>
                  <w:tr w:rsidR="00A474DF" w:rsidRPr="00C058BF">
                    <w:trPr>
                      <w:trHeight w:hRule="exact" w:val="289"/>
                    </w:trPr>
                    <w:tc>
                      <w:tcPr>
                        <w:tcW w:w="3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E727A4" w:rsidP="00E727A4">
                        <w:pPr>
                          <w:spacing w:line="220" w:lineRule="exact"/>
                          <w:ind w:left="40"/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</w:rPr>
                        </w:pPr>
                        <w:r w:rsidRPr="00E727A4">
                          <w:rPr>
                            <w:rFonts w:ascii="MS Gothic" w:eastAsia="MS Gothic" w:hAnsi="MS Gothic" w:cs="MS Gothic" w:hint="eastAsia"/>
                            <w:color w:val="24404D"/>
                            <w:position w:val="2"/>
                            <w:sz w:val="18"/>
                            <w:szCs w:val="18"/>
                          </w:rPr>
                          <w:t>❑</w:t>
                        </w:r>
                        <w:r w:rsidRPr="00E727A4">
                          <w:rPr>
                            <w:rFonts w:ascii="Arial" w:eastAsia="MS Gothic" w:hAnsi="Arial" w:cs="Arial"/>
                            <w:color w:val="24404D"/>
                            <w:spacing w:val="-65"/>
                            <w:position w:val="2"/>
                            <w:sz w:val="18"/>
                            <w:szCs w:val="18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position w:val="2"/>
                            <w:sz w:val="18"/>
                            <w:szCs w:val="18"/>
                          </w:rPr>
                          <w:t>M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position w:val="2"/>
                            <w:sz w:val="18"/>
                            <w:szCs w:val="18"/>
                          </w:rPr>
                          <w:t>an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E727A4" w:rsidP="00E727A4">
                        <w:pPr>
                          <w:tabs>
                            <w:tab w:val="left" w:pos="1514"/>
                          </w:tabs>
                          <w:spacing w:line="260" w:lineRule="exact"/>
                          <w:ind w:left="40"/>
                          <w:jc w:val="right"/>
                          <w:rPr>
                            <w:rFonts w:ascii="Arial" w:eastAsia="MS Gothic" w:hAnsi="Arial" w:cs="Arial"/>
                            <w:color w:val="24404D"/>
                            <w:sz w:val="18"/>
                            <w:szCs w:val="18"/>
                          </w:rPr>
                        </w:pPr>
                        <w:r w:rsidRPr="00E727A4">
                          <w:rPr>
                            <w:rFonts w:ascii="MS Gothic" w:eastAsia="MS Gothic" w:hAnsi="MS Gothic" w:cs="MS Gothic" w:hint="eastAsia"/>
                            <w:color w:val="24404D"/>
                            <w:position w:val="-2"/>
                            <w:sz w:val="18"/>
                            <w:szCs w:val="18"/>
                          </w:rPr>
                          <w:t>❑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4DF" w:rsidRPr="00E727A4" w:rsidRDefault="00E727A4" w:rsidP="00E727A4">
                        <w:pPr>
                          <w:tabs>
                            <w:tab w:val="left" w:pos="1514"/>
                          </w:tabs>
                          <w:spacing w:line="280" w:lineRule="exact"/>
                          <w:ind w:left="40"/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</w:pP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Alle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>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n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2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>(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ve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2"/>
                            <w:sz w:val="18"/>
                            <w:szCs w:val="18"/>
                            <w:lang w:val="nl-NL"/>
                          </w:rPr>
                          <w:t>r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d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 xml:space="preserve">er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>n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aar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-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vraag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1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pacing w:val="2"/>
                            <w:sz w:val="18"/>
                            <w:szCs w:val="18"/>
                            <w:lang w:val="nl-NL"/>
                          </w:rPr>
                          <w:t>J</w:t>
                        </w:r>
                        <w:r w:rsidRPr="00E727A4">
                          <w:rPr>
                            <w:rFonts w:ascii="Arial" w:eastAsia="Calibri" w:hAnsi="Arial" w:cs="Arial"/>
                            <w:color w:val="24404D"/>
                            <w:sz w:val="18"/>
                            <w:szCs w:val="18"/>
                            <w:lang w:val="nl-NL"/>
                          </w:rPr>
                          <w:t>)</w:t>
                        </w:r>
                      </w:p>
                    </w:tc>
                  </w:tr>
                </w:tbl>
                <w:p w:rsidR="00A474DF" w:rsidRPr="00DC0B17" w:rsidRDefault="00A474DF">
                  <w:pPr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="00E727A4"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="00E727A4"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Vr</w:t>
      </w:r>
      <w:r w:rsidR="00E727A4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ou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w</w:t>
      </w:r>
    </w:p>
    <w:p w:rsidR="00A474DF" w:rsidRPr="00E727A4" w:rsidRDefault="00A474DF">
      <w:pPr>
        <w:spacing w:line="1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E727A4" w:rsidP="00E727A4">
      <w:pPr>
        <w:ind w:left="567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C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  <w:r w:rsidRPr="00E727A4">
        <w:rPr>
          <w:rFonts w:ascii="Arial" w:eastAsia="Calibri" w:hAnsi="Arial" w:cs="Arial"/>
          <w:color w:val="24404D"/>
          <w:spacing w:val="-26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Waar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erk je?</w:t>
      </w:r>
    </w:p>
    <w:p w:rsidR="00A474DF" w:rsidRPr="00E727A4" w:rsidRDefault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P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du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c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</w:p>
    <w:p w:rsidR="00A474DF" w:rsidRPr="00E727A4" w:rsidRDefault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Scho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ma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k</w:t>
      </w:r>
    </w:p>
    <w:p w:rsidR="00A474DF" w:rsidRPr="00E727A4" w:rsidRDefault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</w:p>
    <w:p w:rsidR="00A474DF" w:rsidRPr="00E727A4" w:rsidRDefault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Cater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</w:t>
      </w:r>
    </w:p>
    <w:p w:rsidR="00A474DF" w:rsidRPr="00E727A4" w:rsidRDefault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We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lei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</w:t>
      </w:r>
    </w:p>
    <w:p w:rsidR="00A474DF" w:rsidRPr="00E727A4" w:rsidRDefault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f</w:t>
      </w:r>
    </w:p>
    <w:p w:rsidR="00A474DF" w:rsidRPr="00E727A4" w:rsidRDefault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age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</w:p>
    <w:p w:rsidR="00A474DF" w:rsidRPr="00E727A4" w:rsidRDefault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ers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am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lij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………..</w:t>
      </w:r>
    </w:p>
    <w:p w:rsidR="00A474DF" w:rsidRPr="00E727A4" w:rsidRDefault="00A474DF">
      <w:pPr>
        <w:spacing w:line="1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E727A4" w:rsidP="00E727A4">
      <w:pPr>
        <w:ind w:left="567"/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D. Ben je nu gedetacheerd</w:t>
      </w:r>
    </w:p>
    <w:p w:rsidR="00A474DF" w:rsidRPr="00E727A4" w:rsidRDefault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Ja</w:t>
      </w:r>
    </w:p>
    <w:p w:rsidR="00A474DF" w:rsidRPr="00E727A4" w:rsidRDefault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</w:p>
    <w:p w:rsidR="00A474DF" w:rsidRPr="00E727A4" w:rsidRDefault="00A474DF">
      <w:pPr>
        <w:spacing w:before="20" w:line="28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E727A4" w:rsidP="00E727A4">
      <w:pPr>
        <w:ind w:left="567"/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E. Welke school heb je gedaan?</w:t>
      </w:r>
    </w:p>
    <w:p w:rsidR="00A474DF" w:rsidRPr="00E727A4" w:rsidRDefault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Lage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c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ool</w:t>
      </w:r>
    </w:p>
    <w:p w:rsidR="00A474DF" w:rsidRPr="00E727A4" w:rsidRDefault="00E727A4">
      <w:pPr>
        <w:spacing w:before="4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(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asiss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c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oo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l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/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hu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is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u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c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oo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>l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)</w:t>
      </w:r>
    </w:p>
    <w:p w:rsidR="00A474DF" w:rsidRPr="00E727A4" w:rsidRDefault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dd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lb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ar</w:t>
      </w:r>
      <w:r w:rsidR="002A3DE2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e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c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ool</w:t>
      </w:r>
    </w:p>
    <w:p w:rsidR="00A474DF" w:rsidRPr="00E727A4" w:rsidRDefault="00E727A4">
      <w:pPr>
        <w:spacing w:before="4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(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VSO/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rakti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j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erwijs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/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/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Mb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o)</w:t>
      </w:r>
    </w:p>
    <w:p w:rsidR="00A474DF" w:rsidRPr="00E727A4" w:rsidRDefault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/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WO</w:t>
      </w:r>
    </w:p>
    <w:p w:rsidR="00A474DF" w:rsidRPr="00E727A4" w:rsidRDefault="00A474DF">
      <w:pPr>
        <w:spacing w:line="1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E727A4" w:rsidP="00E727A4">
      <w:pPr>
        <w:ind w:left="567"/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F. Hoe gezond voel je je?</w:t>
      </w:r>
    </w:p>
    <w:p w:rsidR="00A474DF" w:rsidRPr="00E727A4" w:rsidRDefault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z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d</w:t>
      </w:r>
    </w:p>
    <w:p w:rsidR="00A474DF" w:rsidRPr="00E727A4" w:rsidRDefault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z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d</w:t>
      </w:r>
    </w:p>
    <w:p w:rsidR="00A474DF" w:rsidRPr="00E727A4" w:rsidRDefault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z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d</w:t>
      </w:r>
    </w:p>
    <w:p w:rsidR="00A474DF" w:rsidRPr="00E727A4" w:rsidRDefault="00A474DF">
      <w:pPr>
        <w:spacing w:before="17" w:line="28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E727A4" w:rsidP="00E727A4">
      <w:pPr>
        <w:ind w:left="567"/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G.</w:t>
      </w:r>
      <w:r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Hoe vrolijk/tevreden ben je meestal?</w:t>
      </w:r>
    </w:p>
    <w:p w:rsidR="00A474DF" w:rsidRPr="00E727A4" w:rsidRDefault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vroli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j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k/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evr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</w:p>
    <w:p w:rsidR="00A474DF" w:rsidRPr="00E727A4" w:rsidRDefault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oo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/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evr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</w:p>
    <w:p w:rsidR="00A474DF" w:rsidRPr="00E727A4" w:rsidRDefault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vroli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j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k/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evr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</w:p>
    <w:p w:rsidR="00A474DF" w:rsidRPr="00E727A4" w:rsidRDefault="00E727A4">
      <w:pPr>
        <w:spacing w:before="4" w:line="160" w:lineRule="exact"/>
        <w:rPr>
          <w:rFonts w:ascii="Arial" w:hAnsi="Arial" w:cs="Arial"/>
          <w:color w:val="24404D"/>
          <w:sz w:val="18"/>
          <w:szCs w:val="18"/>
          <w:lang w:val="nl-NL"/>
        </w:rPr>
      </w:pPr>
      <w:r w:rsidRPr="00E727A4">
        <w:rPr>
          <w:rFonts w:ascii="Arial" w:hAnsi="Arial" w:cs="Arial"/>
          <w:color w:val="24404D"/>
          <w:sz w:val="18"/>
          <w:szCs w:val="18"/>
          <w:lang w:val="nl-NL"/>
        </w:rPr>
        <w:br w:type="column"/>
      </w: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E727A4" w:rsidP="00E727A4">
      <w:pPr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I.</w:t>
      </w:r>
      <w:r w:rsidRPr="00E727A4">
        <w:rPr>
          <w:rFonts w:ascii="Arial" w:eastAsia="Calibri" w:hAnsi="Arial" w:cs="Arial"/>
          <w:color w:val="24404D"/>
          <w:spacing w:val="4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z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ij:</w:t>
      </w:r>
    </w:p>
    <w:p w:rsidR="00A474DF" w:rsidRPr="00E727A4" w:rsidRDefault="00E727A4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Alle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aal</w:t>
      </w:r>
    </w:p>
    <w:p w:rsidR="00A474DF" w:rsidRPr="00E727A4" w:rsidRDefault="00E727A4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mmig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</w:p>
    <w:p w:rsidR="00A474DF" w:rsidRPr="00E727A4" w:rsidRDefault="00E727A4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d</w:t>
      </w:r>
    </w:p>
    <w:p w:rsidR="00A474DF" w:rsidRPr="00E727A4" w:rsidRDefault="00A474DF" w:rsidP="00E727A4">
      <w:pPr>
        <w:spacing w:before="20" w:line="280" w:lineRule="exact"/>
        <w:ind w:left="142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E727A4" w:rsidP="00E727A4">
      <w:pPr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J.</w:t>
      </w:r>
      <w:r w:rsidRPr="00E727A4">
        <w:rPr>
          <w:rFonts w:ascii="Arial" w:eastAsia="Calibri" w:hAnsi="Arial" w:cs="Arial"/>
          <w:color w:val="24404D"/>
          <w:spacing w:val="24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oeve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van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j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u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w vrie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nd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?</w:t>
      </w:r>
    </w:p>
    <w:p w:rsidR="00A474DF" w:rsidRPr="00E727A4" w:rsidRDefault="00E727A4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B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ij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all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ma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</w:t>
      </w:r>
    </w:p>
    <w:p w:rsidR="00A474DF" w:rsidRPr="00E727A4" w:rsidRDefault="00E727A4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Ongeve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l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f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 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</w:p>
    <w:p w:rsidR="00A474DF" w:rsidRPr="00E727A4" w:rsidRDefault="00E727A4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B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ij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ers</w:t>
      </w:r>
    </w:p>
    <w:p w:rsidR="00A474DF" w:rsidRPr="00E727A4" w:rsidRDefault="00E727A4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ers</w:t>
      </w:r>
    </w:p>
    <w:p w:rsidR="00A474DF" w:rsidRPr="00E727A4" w:rsidRDefault="00A474DF" w:rsidP="00E727A4">
      <w:pPr>
        <w:spacing w:line="100" w:lineRule="exact"/>
        <w:ind w:left="142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 w:rsidP="00E727A4">
      <w:pPr>
        <w:spacing w:line="200" w:lineRule="exact"/>
        <w:ind w:left="142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E727A4" w:rsidP="00E727A4">
      <w:pPr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K.</w:t>
      </w:r>
      <w:r w:rsidRPr="00E727A4">
        <w:rPr>
          <w:rFonts w:ascii="Arial" w:eastAsia="Calibri" w:hAnsi="Arial" w:cs="Arial"/>
          <w:color w:val="24404D"/>
          <w:spacing w:val="3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oeve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v</w:t>
      </w:r>
      <w:r w:rsidRPr="00E727A4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j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u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w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f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m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il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el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ed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5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?</w:t>
      </w:r>
    </w:p>
    <w:p w:rsidR="00A474DF" w:rsidRPr="00E727A4" w:rsidRDefault="00E727A4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B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ij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all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ma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</w:t>
      </w:r>
    </w:p>
    <w:p w:rsidR="00A474DF" w:rsidRPr="00E727A4" w:rsidRDefault="00E727A4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Ongeve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l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f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 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</w:p>
    <w:p w:rsidR="00A474DF" w:rsidRPr="00E727A4" w:rsidRDefault="00E727A4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B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ij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ers</w:t>
      </w:r>
    </w:p>
    <w:p w:rsidR="00A474DF" w:rsidRPr="00E727A4" w:rsidRDefault="00E727A4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ers</w:t>
      </w:r>
    </w:p>
    <w:p w:rsidR="00A474DF" w:rsidRPr="00E727A4" w:rsidRDefault="00A474DF" w:rsidP="00E727A4">
      <w:pPr>
        <w:spacing w:before="20" w:line="280" w:lineRule="exact"/>
        <w:ind w:left="142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E727A4" w:rsidP="00E727A4">
      <w:pPr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L.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Rook j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?</w:t>
      </w:r>
    </w:p>
    <w:p w:rsidR="00A474DF" w:rsidRPr="00E727A4" w:rsidRDefault="00E727A4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Ja,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elke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ag</w:t>
      </w:r>
    </w:p>
    <w:p w:rsidR="00A474DF" w:rsidRPr="00E727A4" w:rsidRDefault="00E727A4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Ja,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f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oe</w:t>
      </w:r>
    </w:p>
    <w:p w:rsidR="00A474DF" w:rsidRPr="00E727A4" w:rsidRDefault="00E727A4" w:rsidP="00E727A4">
      <w:pPr>
        <w:spacing w:line="300" w:lineRule="exact"/>
        <w:ind w:left="14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,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m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</w:p>
    <w:p w:rsidR="00A474DF" w:rsidRPr="00E727A4" w:rsidRDefault="00E727A4" w:rsidP="00E727A4">
      <w:pPr>
        <w:spacing w:before="7" w:line="300" w:lineRule="exact"/>
        <w:ind w:left="142" w:right="1092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,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oit ge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(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je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laar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m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et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 vrage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lijs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)</w:t>
      </w:r>
    </w:p>
    <w:p w:rsidR="00A474DF" w:rsidRPr="00E727A4" w:rsidRDefault="00A474DF">
      <w:pPr>
        <w:spacing w:before="6" w:line="12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C058BF">
      <w:pPr>
        <w:rPr>
          <w:rFonts w:ascii="Arial" w:eastAsia="Calibri" w:hAnsi="Arial" w:cs="Arial"/>
          <w:color w:val="24404D"/>
          <w:sz w:val="18"/>
          <w:szCs w:val="18"/>
          <w:lang w:val="nl-NL"/>
        </w:rPr>
      </w:pPr>
      <w:r>
        <w:rPr>
          <w:rFonts w:ascii="Arial" w:hAnsi="Arial" w:cs="Arial"/>
          <w:color w:val="24404D"/>
          <w:sz w:val="18"/>
          <w:szCs w:val="18"/>
        </w:rPr>
        <w:pict>
          <v:group id="_x0000_s1040" style="position:absolute;margin-left:316.55pt;margin-top:-1.75pt;width:228.05pt;height:76.85pt;z-index:-251659264;mso-position-horizontal-relative:page" coordorigin="6331,-35" coordsize="4561,1537">
            <v:group id="_x0000_s1041" style="position:absolute;left:6342;top:-23;width:4539;height:0" coordorigin="6342,-23" coordsize="4539,0">
              <v:shape id="_x0000_s1048" style="position:absolute;left:6342;top:-23;width:4539;height:0" coordorigin="6342,-23" coordsize="4539,0" path="m6342,-23r4539,e" filled="f" strokeweight=".58pt">
                <v:path arrowok="t"/>
              </v:shape>
              <v:group id="_x0000_s1042" style="position:absolute;left:6342;top:1491;width:4539;height:0" coordorigin="6342,1491" coordsize="4539,0">
                <v:shape id="_x0000_s1047" style="position:absolute;left:6342;top:1491;width:4539;height:0" coordorigin="6342,1491" coordsize="4539,0" path="m6342,1491r4539,e" filled="f" strokeweight=".20464mm">
                  <v:path arrowok="t"/>
                </v:shape>
                <v:group id="_x0000_s1043" style="position:absolute;left:6337;top:-29;width:0;height:1524" coordorigin="6337,-29" coordsize="0,1524">
                  <v:shape id="_x0000_s1046" style="position:absolute;left:6337;top:-29;width:0;height:1524" coordorigin="6337,-29" coordsize="0,1524" path="m6337,-29r,1525e" filled="f" strokeweight=".21308mm">
                    <v:path arrowok="t"/>
                  </v:shape>
                  <v:group id="_x0000_s1044" style="position:absolute;left:10886;top:-28;width:0;height:1524" coordorigin="10886,-28" coordsize="0,1524">
                    <v:shape id="_x0000_s1045" style="position:absolute;left:10886;top:-28;width:0;height:1524" coordorigin="10886,-28" coordsize="0,1524" path="m10886,-28r,1524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E727A4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. W</w:t>
      </w:r>
      <w:r w:rsidR="00E727A4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a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 vi</w:t>
      </w:r>
      <w:r w:rsidR="00E727A4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d</w:t>
      </w:r>
      <w:r w:rsidR="00E727A4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je</w:t>
      </w:r>
      <w:r w:rsidR="00E727A4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van</w:t>
      </w:r>
      <w:r w:rsidR="00E727A4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="00E727A4"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r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="00E727A4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 op</w:t>
      </w:r>
      <w:r w:rsidR="00E727A4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="00E727A4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="00E727A4"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="00E727A4"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="00E727A4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erk:</w:t>
      </w:r>
    </w:p>
    <w:p w:rsidR="00A474DF" w:rsidRPr="00E727A4" w:rsidRDefault="00A474DF">
      <w:pPr>
        <w:spacing w:before="4" w:line="12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C058BF">
      <w:pPr>
        <w:ind w:right="1043"/>
        <w:rPr>
          <w:rFonts w:ascii="Arial" w:eastAsia="Calibri" w:hAnsi="Arial" w:cs="Arial"/>
          <w:color w:val="24404D"/>
          <w:sz w:val="18"/>
          <w:szCs w:val="18"/>
          <w:lang w:val="nl-NL"/>
        </w:rPr>
        <w:sectPr w:rsidR="00A474DF" w:rsidRPr="00E727A4">
          <w:type w:val="continuous"/>
          <w:pgSz w:w="11920" w:h="16840"/>
          <w:pgMar w:top="440" w:right="200" w:bottom="0" w:left="860" w:header="708" w:footer="708" w:gutter="0"/>
          <w:cols w:num="2" w:space="708" w:equalWidth="0">
            <w:col w:w="4460" w:space="1130"/>
            <w:col w:w="5270"/>
          </w:cols>
        </w:sectPr>
      </w:pPr>
      <w:r>
        <w:rPr>
          <w:rFonts w:ascii="Arial" w:hAnsi="Arial" w:cs="Arial"/>
          <w:color w:val="24404D"/>
          <w:sz w:val="18"/>
          <w:szCs w:val="18"/>
        </w:rPr>
        <w:pict>
          <v:group id="_x0000_s1031" style="position:absolute;margin-left:316.55pt;margin-top:-1.75pt;width:228.05pt;height:91.6pt;z-index:-251658240;mso-position-horizontal-relative:page" coordorigin="6331,-35" coordsize="4561,1832">
            <v:group id="_x0000_s1032" style="position:absolute;left:6342;top:-23;width:4539;height:0" coordorigin="6342,-23" coordsize="4539,0">
              <v:shape id="_x0000_s1039" style="position:absolute;left:6342;top:-23;width:4539;height:0" coordorigin="6342,-23" coordsize="4539,0" path="m6342,-23r4539,e" filled="f" strokeweight=".20464mm">
                <v:path arrowok="t"/>
              </v:shape>
              <v:group id="_x0000_s1033" style="position:absolute;left:6342;top:1787;width:4539;height:0" coordorigin="6342,1787" coordsize="4539,0">
                <v:shape id="_x0000_s1038" style="position:absolute;left:6342;top:1787;width:4539;height:0" coordorigin="6342,1787" coordsize="4539,0" path="m6342,1787r4539,e" filled="f" strokeweight=".58pt">
                  <v:path arrowok="t"/>
                </v:shape>
                <v:group id="_x0000_s1034" style="position:absolute;left:6337;top:-29;width:0;height:1820" coordorigin="6337,-29" coordsize="0,1820">
                  <v:shape id="_x0000_s1037" style="position:absolute;left:6337;top:-29;width:0;height:1820" coordorigin="6337,-29" coordsize="0,1820" path="m6337,-29r,1821e" filled="f" strokeweight=".21308mm">
                    <v:path arrowok="t"/>
                  </v:shape>
                  <v:group id="_x0000_s1035" style="position:absolute;left:10886;top:-28;width:0;height:1820" coordorigin="10886,-28" coordsize="0,1820">
                    <v:shape id="_x0000_s1036" style="position:absolute;left:10886;top:-28;width:0;height:1820" coordorigin="10886,-28" coordsize="0,1820" path="m10886,-28r,1819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E727A4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. W</w:t>
      </w:r>
      <w:r w:rsidR="00E727A4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a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t </w:t>
      </w:r>
      <w:r w:rsidR="00E727A4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an</w:t>
      </w:r>
      <w:r w:rsidR="00E727A4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h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et </w:t>
      </w:r>
      <w:r w:rsidR="00E727A4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="00E727A4"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="00E727A4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ri</w:t>
      </w:r>
      <w:r w:rsidR="00E727A4"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j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f</w:t>
      </w:r>
      <w:r w:rsidR="00E727A4" w:rsidRPr="00E727A4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="00E727A4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d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oen om</w:t>
      </w:r>
      <w:r w:rsidR="00E727A4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m</w:t>
      </w:r>
      <w:r w:rsidR="00E727A4"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="00E727A4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="00E727A4"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="00E727A4"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="00E727A4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t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e </w:t>
      </w:r>
      <w:r w:rsidR="00E727A4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el</w:t>
      </w:r>
      <w:r w:rsidR="00E727A4"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>p</w:t>
      </w:r>
      <w:r w:rsidR="00E727A4"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="00E727A4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om</w:t>
      </w:r>
      <w:r w:rsidR="00E727A4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="00E727A4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="00E727A4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="00E727A4" w:rsidRPr="00E727A4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s</w:t>
      </w:r>
      <w:r w:rsidR="00E727A4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="00E727A4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p</w:t>
      </w:r>
      <w:r w:rsidR="00E727A4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en </w:t>
      </w:r>
      <w:r w:rsidR="00E727A4"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m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et</w:t>
      </w:r>
      <w:r w:rsidR="00E727A4"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="00E727A4"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r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="00E727A4"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="00E727A4"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="00E727A4"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?</w:t>
      </w: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A474DF">
      <w:pPr>
        <w:spacing w:before="18" w:line="22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2A3DE2" w:rsidRDefault="00A474DF">
      <w:pPr>
        <w:ind w:left="118"/>
        <w:rPr>
          <w:rFonts w:ascii="Arial" w:hAnsi="Arial" w:cs="Arial"/>
          <w:color w:val="24404D"/>
          <w:sz w:val="18"/>
          <w:szCs w:val="18"/>
          <w:lang w:val="nl-NL"/>
        </w:rPr>
        <w:sectPr w:rsidR="00A474DF" w:rsidRPr="002A3DE2">
          <w:type w:val="continuous"/>
          <w:pgSz w:w="11920" w:h="16840"/>
          <w:pgMar w:top="440" w:right="200" w:bottom="0" w:left="860" w:header="708" w:footer="708" w:gutter="0"/>
          <w:cols w:space="708"/>
        </w:sectPr>
      </w:pPr>
    </w:p>
    <w:p w:rsidR="00A474DF" w:rsidRPr="002A3DE2" w:rsidRDefault="00C058BF">
      <w:pPr>
        <w:spacing w:before="9" w:line="100" w:lineRule="exact"/>
        <w:rPr>
          <w:rFonts w:ascii="Arial" w:hAnsi="Arial" w:cs="Arial"/>
          <w:color w:val="24404D"/>
          <w:sz w:val="18"/>
          <w:szCs w:val="18"/>
          <w:lang w:val="nl-NL"/>
        </w:rPr>
      </w:pPr>
      <w:r>
        <w:rPr>
          <w:rFonts w:ascii="Arial" w:hAnsi="Arial" w:cs="Arial"/>
          <w:noProof/>
          <w:color w:val="24404D"/>
          <w:sz w:val="18"/>
          <w:szCs w:val="18"/>
        </w:rPr>
        <w:lastRenderedPageBreak/>
        <w:pict>
          <v:group id="_x0000_s1088" style="position:absolute;margin-left:24.25pt;margin-top:-9.3pt;width:110.75pt;height:38.65pt;z-index:-251651072" coordorigin="1027,1116" coordsize="2215,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">
            <v:group id="Group 2" o:spid="_x0000_s1089" style="position:absolute;left:1027;top:1116;width:667;height:773" coordorigin="1027,1116" coordsize="667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3" o:spid="_x0000_s1090" style="position:absolute;left:1336;top:1424;width:155;height:155" coordorigin="1336,1424" coordsize="155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091" style="position:absolute;left:1336;top:1424;width:155;height:155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5ysMA&#10;AADaAAAADwAAAGRycy9kb3ducmV2LnhtbESPQWvCQBSE7wX/w/KE3urGUkSjq4g2pZcejCJ6e2Sf&#10;2WD2bZrdavz3XUHwOMzMN8xs0dlaXKj1lWMFw0ECgrhwuuJSwW6bvY1B+ICssXZMCm7kYTHvvcww&#10;1e7KG7rkoRQRwj5FBSaEJpXSF4Ys+oFriKN3cq3FEGVbSt3iNcJtLd+TZCQtVhwXDDa0MlSc8z+r&#10;4HDa/w5/6uPXPtONzA9ZMlmbT6Ve+91yCiJQF57hR/tbK/iA+5V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65ysMAAADaAAAADwAAAAAAAAAAAAAAAACYAgAAZHJzL2Rv&#10;d25yZXYueG1sUEsFBgAAAAAEAAQA9QAAAIgDAAAAAA==&#10;" path="m117,144r6,-4l137,127r10,-15l154,94r1,-19l153,57,145,39r-4,-7l128,18,112,8,95,2,76,,57,3,39,10r-6,4l19,27,8,43,2,61,,79,3,98r8,18l15,122r13,15l44,147r17,6l80,155r19,-3l117,144xe" fillcolor="#eb268f" stroked="f">
                  <v:path arrowok="t" o:connecttype="custom" o:connectlocs="117,1568;123,1564;137,1551;147,1536;154,1518;155,1499;153,1481;145,1463;141,1456;128,1442;112,1432;95,1426;76,1424;57,1427;39,1434;33,1438;19,1451;8,1467;2,1485;0,1503;3,1522;11,1540;15,1546;28,1561;44,1571;61,1577;80,1579;99,1576;117,1568" o:connectangles="0,0,0,0,0,0,0,0,0,0,0,0,0,0,0,0,0,0,0,0,0,0,0,0,0,0,0,0,0"/>
                </v:shape>
                <v:group id="Group 5" o:spid="_x0000_s1092" style="position:absolute;left:1144;top:1431;width:228;height:331" coordorigin="1144,1431" coordsize="228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93" style="position:absolute;left:1144;top:1431;width:228;height:331;visibility:visible;mso-wrap-style:square;v-text-anchor:top" coordsize="228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ng8UA&#10;AADaAAAADwAAAGRycy9kb3ducmV2LnhtbESPQWvCQBSE74L/YXlCL2I2VpAaXaUUWgoSQdseentk&#10;n0lw923MbmPqr3cLQo/DzHzDrDa9NaKj1teOFUyTFARx4XTNpYLPj9fJEwgfkDUax6Tglzxs1sPB&#10;CjPtLryn7hBKESHsM1RQhdBkUvqiIos+cQ1x9I6utRiibEupW7xEuDXyMU3n0mLNcaHChl4qKk6H&#10;Hxsp5iRNOtt9X7f92z7Pv8YLeR4r9TDqn5cgAvXhP3xvv2sFc/i7Em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eeDxQAAANoAAAAPAAAAAAAAAAAAAAAAAJgCAABkcnMv&#10;ZG93bnJldi54bWxQSwUGAAAAAAQABAD1AAAAigMAAAAA&#10;" path="m36,205r4,6l51,229r13,16l78,260r14,14l108,287r17,11l142,309r19,8l180,325r20,6l228,227r-4,-1l204,219,186,209,169,198,154,184,141,169,129,151r-4,-8l117,125r-5,-19l108,87r,-19l109,48r4,-20l9,,6,15,2,34,,54,,74,1,93r2,20l7,132r5,19l19,169r8,19l36,205xe" fillcolor="#eb268f" stroked="f">
                    <v:path arrowok="t" o:connecttype="custom" o:connectlocs="36,1636;40,1642;51,1660;64,1676;78,1691;92,1705;108,1718;125,1729;142,1740;161,1748;180,1756;200,1762;228,1658;224,1657;204,1650;186,1640;169,1629;154,1615;141,1600;129,1582;125,1574;117,1556;112,1537;108,1518;108,1499;109,1479;113,1459;9,1431;6,1446;2,1465;0,1485;0,1505;1,1524;3,1544;7,1563;12,1582;19,1600;27,1619;36,1636" o:connectangles="0,0,0,0,0,0,0,0,0,0,0,0,0,0,0,0,0,0,0,0,0,0,0,0,0,0,0,0,0,0,0,0,0,0,0,0,0,0,0"/>
                  </v:shape>
                  <v:group id="Group 7" o:spid="_x0000_s1094" style="position:absolute;left:1153;top:1231;width:531;height:340" coordorigin="1153,1231" coordsize="531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8" o:spid="_x0000_s1095" style="position:absolute;left:1153;top:1231;width:531;height:340;visibility:visible;mso-wrap-style:square;v-text-anchor:top" coordsize="53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MoMAA&#10;AADaAAAADwAAAGRycy9kb3ducmV2LnhtbERPy4rCMBTdC/5DuII7TUeGQapRnBkFNwNaH+trc22L&#10;zU1JMrb+vVkILg/nPV92phZ3cr6yrOBjnIAgzq2uuFBwPGxGUxA+IGusLZOCB3lYLvq9Oabatryn&#10;exYKEUPYp6igDKFJpfR5SQb92DbEkbtaZzBE6AqpHbYx3NRykiRf0mDFsaHEhn5Kym/Zv1HQnM5/&#10;u+n36vdz6y4Ht2mL9emyU2o46FYzEIG68Ba/3FutIG6NV+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eMoMAAAADaAAAADwAAAAAAAAAAAAAAAACYAgAAZHJzL2Rvd25y&#10;ZXYueG1sUEsFBgAAAAAEAAQA9QAAAIUDAAAAAA==&#10;" path="m519,190r-7,-19l504,153r-9,-18l479,111,466,95,452,80,437,66,422,53,405,42,387,31,369,23,350,15,330,9,309,5,288,2,267,,245,,219,2,202,6r-22,6l160,20r-20,9l122,39,104,50,88,63,72,77,58,92,45,108,33,125,23,142r-9,19l6,180,,200r104,28l105,224r7,-19l122,186r11,-16l147,155r15,-14l180,130r15,-8l214,115r18,-5l252,108r19,l290,111r19,4l328,123r19,9l356,138r8,6l372,152r13,13l397,181r10,18l414,217r5,18l423,254r,20l422,293r-4,19l522,340r3,-14l529,306r2,-19l531,267r-1,-20l528,228r-4,-19l519,190xe" fillcolor="#0ba0db" stroked="f">
                      <v:path arrowok="t" o:connecttype="custom" o:connectlocs="512,1402;495,1366;466,1326;437,1297;405,1273;369,1254;330,1240;288,1233;245,1231;202,1237;160,1251;122,1270;88,1294;58,1323;33,1356;14,1392;0,1431;105,1455;122,1417;147,1386;180,1361;214,1346;252,1339;290,1342;328,1354;356,1369;372,1383;397,1412;414,1448;423,1485;422,1524;522,1571;529,1537;531,1498;528,1459;519,1421" o:connectangles="0,0,0,0,0,0,0,0,0,0,0,0,0,0,0,0,0,0,0,0,0,0,0,0,0,0,0,0,0,0,0,0,0,0,0,0"/>
                    </v:shape>
                    <v:group id="Group 9" o:spid="_x0000_s1096" style="position:absolute;left:1148;top:1126;width:532;height:185" coordorigin="1148,1126" coordsize="53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10" o:spid="_x0000_s1097" style="position:absolute;left:1148;top:1126;width:532;height:185;visibility:visible;mso-wrap-style:square;v-text-anchor:top" coordsize="5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7k8QA&#10;AADbAAAADwAAAGRycy9kb3ducmV2LnhtbESPQWvDMAyF74P9B6NBL6N12kMYad0SBmO7jNKuP0DY&#10;WhJqy1nstcm/rw6F3iTe03ufNrsxeHWhIXWRDSwXBShiG13HjYHTz8f8DVTKyA59ZDIwUYLd9vlp&#10;g5WLVz7Q5ZgbJSGcKjTQ5txXWifbUsC0iD2xaL9xCJhlHRrtBrxKePB6VRSlDtixNLTY03tL9nz8&#10;DwZe65LOez+V06Hff66+7bL+s96Y2ctYr0FlGvPDfL/+coIv9PKLDK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u5PEAAAA2wAAAA8AAAAAAAAAAAAAAAAAmAIAAGRycy9k&#10;b3ducmV2LnhtbFBLBQYAAAAABAAEAPUAAACJAwAAAAA=&#10;" path="m74,185l61,60,45,71,29,83,14,96,,110r74,75l89,171,74,185xe" fillcolor="#7ec24d" stroked="f">
                        <v:path arrowok="t" o:connecttype="custom" o:connectlocs="74,1311;61,1186;45,1197;29,1209;14,1222;0,1236;74,1311;89,1297;74,1311" o:connectangles="0,0,0,0,0,0,0,0,0"/>
                      </v:shape>
                      <v:shape id="Freeform 11" o:spid="_x0000_s1098" style="position:absolute;left:1148;top:1126;width:532;height:185;visibility:visible;mso-wrap-style:square;v-text-anchor:top" coordsize="5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oeCMAA&#10;AADbAAAADwAAAGRycy9kb3ducmV2LnhtbERPzYrCMBC+C75DGMGLaFoPZalGKQuyexHR9QGGZGyL&#10;yaTbRG3ffrOwsLf5+H5nux+cFU/qQ+tZQb7KQBBrb1quFVy/Dss3ECEiG7SeScFIAfa76WSLpfEv&#10;PtPzEmuRQjiUqKCJsSulDLohh2HlO+LE3XzvMCbY19L0+Erhzsp1lhXSYcupocGO3hvS98vDKVhU&#10;Bd1PdizGc3f6WB91Xn1rq9R8NlQbEJGG+C/+c3+aND+H31/S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oeCMAAAADbAAAADwAAAAAAAAAAAAAAAACYAgAAZHJzL2Rvd25y&#10;ZXYueG1sUEsFBgAAAAAEAAQA9QAAAIUDAAAAAA==&#10;" path="m532,109l517,95,502,82,486,70,469,59,452,49,434,39,416,31,397,23,378,16,344,8,324,4,305,1,285,,265,,246,,226,2,207,4,187,8r-19,4l150,18r-19,7l113,32,95,40,78,50,61,60,74,185,89,171r15,-12l119,148r17,-10l153,130r18,-8l190,116r18,-5l228,108r19,-2l267,105r20,1l307,108r20,4l356,121r19,7l393,137r18,10l427,159r16,12l457,184r75,-75xe" fillcolor="#7ec24d" stroked="f">
                        <v:path arrowok="t" o:connecttype="custom" o:connectlocs="532,1235;517,1221;502,1208;486,1196;469,1185;452,1175;434,1165;416,1157;397,1149;378,1142;344,1134;324,1130;305,1127;285,1126;265,1126;246,1126;226,1128;207,1130;187,1134;168,1138;150,1144;131,1151;113,1158;95,1166;78,1176;61,1186;74,1311;89,1297;104,1285;119,1274;136,1264;153,1256;171,1248;190,1242;208,1237;228,1234;247,1232;267,1231;287,1232;307,1234;327,1238;356,1247;375,1254;393,1263;411,1273;427,1285;443,1297;457,1310;532,1235" o:connectangles="0,0,0,0,0,0,0,0,0,0,0,0,0,0,0,0,0,0,0,0,0,0,0,0,0,0,0,0,0,0,0,0,0,0,0,0,0,0,0,0,0,0,0,0,0,0,0,0,0"/>
                      </v:shape>
                      <v:group id="Group 12" o:spid="_x0000_s1099" style="position:absolute;left:1037;top:1404;width:185;height:363" coordorigin="1037,1404" coordsize="18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3" o:spid="_x0000_s1100" style="position:absolute;left:1037;top:1404;width:185;height:363;visibility:visible;mso-wrap-style:square;v-text-anchor:top" coordsize="18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wgsEA&#10;AADbAAAADwAAAGRycy9kb3ducmV2LnhtbERP32vCMBB+H+x/CCf4MjTZCqOrRhFBmC+CbgMfj+Zs&#10;i82lJLHW/94Iwt7u4/t58+VgW9GTD41jDe9TBYK4dKbhSsPvz2aSgwgR2WDrmDTcKMBy8foyx8K4&#10;K++pP8RKpBAOBWqoY+wKKUNZk8UwdR1x4k7OW4wJ+koaj9cUblv5odSntNhwaqixo3VN5flwsRqy&#10;fDhus/7r6P8cv53WUe26ldJ6PBpWMxCRhvgvfrq/TZqfweOXd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msILBAAAA2wAAAA8AAAAAAAAAAAAAAAAAmAIAAGRycy9kb3du&#10;cmV2LnhtbFBLBQYAAAAABAAEAPUAAACGAwAAAAA=&#10;" path="m1,81l,101r1,20l3,140r3,20l9,179r5,19l20,216r6,19l34,252r8,18l52,287r10,16l73,319r12,16l97,349r14,14l185,289,172,275,160,259,149,244,139,227r-8,-17l123,192r-6,-19l112,155r-3,-20l107,116,106,96r1,-20l110,56r4,-20l116,28,13,,9,21,5,41,2,61,1,81xe" fillcolor="#7ec24d" stroked="f">
                          <v:path arrowok="t" o:connecttype="custom" o:connectlocs="1,1485;0,1505;1,1525;3,1544;6,1564;9,1583;14,1602;20,1620;26,1639;34,1656;42,1674;52,1691;62,1707;73,1723;85,1739;97,1753;111,1767;185,1693;172,1679;160,1663;149,1648;139,1631;131,1614;123,1596;117,1577;112,1559;109,1539;107,1520;106,1500;107,1480;110,1460;114,1440;116,1432;13,1404;9,1425;5,1445;2,1465;1,1485" o:connectangles="0,0,0,0,0,0,0,0,0,0,0,0,0,0,0,0,0,0,0,0,0,0,0,0,0,0,0,0,0,0,0,0,0,0,0,0,0,0"/>
                        </v:shape>
                        <v:group id="Group 14" o:spid="_x0000_s1101" style="position:absolute;left:1316;top:1693;width:364;height:185" coordorigin="1316,1693" coordsize="364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5" o:spid="_x0000_s1102" style="position:absolute;left:1316;top:1693;width:364;height:185;visibility:visible;mso-wrap-style:square;v-text-anchor:top" coordsize="36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Y8IA&#10;AADbAAAADwAAAGRycy9kb3ducmV2LnhtbERP24rCMBB9X/Afwgi+rakLXqhGEVdBBFlWBfVtaMa2&#10;2ExqE239eyMs7NscznUms8YU4kGVyy0r6HUjEMSJ1TmnCg771ecIhPPIGgvLpOBJDmbT1scEY21r&#10;/qXHzqcihLCLUUHmfRlL6ZKMDLquLYkDd7GVQR9glUpdYR3CTSG/omggDeYcGjIsaZFRct3djYLj&#10;6ebOw9X2+2dZ732yuZ0GPLRKddrNfAzCU+P/xX/utQ7z+/D+JR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MljwgAAANsAAAAPAAAAAAAAAAAAAAAAAJgCAABkcnMvZG93&#10;bnJldi54bWxQSwUGAAAAAAQABAD1AAAAhwMAAAAA&#10;" path="m28,70l,172r20,5l40,181r19,2l79,185r20,l118,184r20,-1l157,180r19,-3l195,172r19,-5l232,160r18,-7l268,144r17,-9l302,125r17,-11l334,102,350,89,364,75,289,,275,13,260,25,244,36,228,46r-18,9l192,62r-18,6l155,73r-19,4l116,79r-19,l77,79,57,76,36,72,28,70xe" fillcolor="#7ec24d" stroked="f">
                            <v:path arrowok="t" o:connecttype="custom" o:connectlocs="28,1763;0,1865;20,1870;40,1874;59,1876;79,1878;99,1878;118,1877;138,1876;157,1873;176,1870;195,1865;214,1860;232,1853;250,1846;268,1837;285,1828;302,1818;319,1807;334,1795;350,1782;364,1768;289,1693;275,1706;260,1718;244,1729;228,1739;210,1748;192,1755;174,1761;155,1766;136,1770;116,1772;97,1772;77,1772;57,1769;36,1765;28,1763" o:connectangles="0,0,0,0,0,0,0,0,0,0,0,0,0,0,0,0,0,0,0,0,0,0,0,0,0,0,0,0,0,0,0,0,0,0,0,0,0,0"/>
                          </v:shape>
                        </v:group>
                      </v:group>
                    </v:group>
                  </v:group>
                </v:group>
              </v:group>
            </v:group>
            <v:shape id="Picture 16" o:spid="_x0000_s1103" type="#_x0000_t75" style="position:absolute;left:1928;top:1201;width:1314;height: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f+cXBAAAA2wAAAA8AAABkcnMvZG93bnJldi54bWxETz1vwjAQ3SvxH6xDYisODKgKGIRAqAwM&#10;JCDmIz7iQHxOYxPSf19XqtTtnt7nLVa9rUVHra8cK5iMExDEhdMVlwrOp937BwgfkDXWjknBN3lY&#10;LQdvC0y1e3FGXR5KEUPYp6jAhNCkUvrCkEU/dg1x5G6utRgibEupW3zFcFvLaZLMpMWKY4PBhjaG&#10;ikf+tApOYX3MMnO51l/b7q7v+WH/uT0oNRr26zmIQH34F/+59zrOn8HvL/EAu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f+cXBAAAA2wAAAA8AAAAAAAAAAAAAAAAAnwIA&#10;AGRycy9kb3ducmV2LnhtbFBLBQYAAAAABAAEAPcAAACNAwAAAAA=&#10;">
              <v:imagedata r:id="rId8" o:title=""/>
            </v:shape>
          </v:group>
        </w:pict>
      </w:r>
    </w:p>
    <w:p w:rsidR="00A474DF" w:rsidRPr="002A3DE2" w:rsidRDefault="00A474DF">
      <w:pPr>
        <w:ind w:left="6866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2A3DE2" w:rsidRDefault="00A474DF">
      <w:pPr>
        <w:spacing w:line="20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2A3DE2" w:rsidRDefault="00A474DF">
      <w:pPr>
        <w:spacing w:before="2" w:line="280" w:lineRule="exact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E727A4" w:rsidP="00E727A4">
      <w:pPr>
        <w:spacing w:before="11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V</w:t>
      </w:r>
      <w:r w:rsidRPr="00E727A4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age</w:t>
      </w:r>
      <w:r w:rsidRPr="00E727A4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b/>
          <w:color w:val="24404D"/>
          <w:spacing w:val="1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b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b/>
          <w:color w:val="24404D"/>
          <w:spacing w:val="-1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b/>
          <w:color w:val="24404D"/>
          <w:sz w:val="18"/>
          <w:szCs w:val="18"/>
          <w:lang w:val="nl-NL"/>
        </w:rPr>
        <w:t>oker</w:t>
      </w:r>
    </w:p>
    <w:p w:rsidR="00A474DF" w:rsidRPr="00E727A4" w:rsidRDefault="00A474DF" w:rsidP="00E727A4">
      <w:pPr>
        <w:spacing w:before="13" w:line="280" w:lineRule="exact"/>
        <w:ind w:left="559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E727A4" w:rsidP="00E727A4">
      <w:pPr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1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  <w:r w:rsidRPr="00E727A4">
        <w:rPr>
          <w:rFonts w:ascii="Arial" w:eastAsia="Calibri" w:hAnsi="Arial" w:cs="Arial"/>
          <w:color w:val="24404D"/>
          <w:spacing w:val="-2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Wa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nn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b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 je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ge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s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 met</w:t>
      </w:r>
      <w:r w:rsidRPr="00E727A4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?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65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gel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1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6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ma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nd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ge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le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6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ma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en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ot 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j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gel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M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an 1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j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aar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ge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le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M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an 5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j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aar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ge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le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We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ik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iet</w:t>
      </w:r>
    </w:p>
    <w:p w:rsidR="00A474DF" w:rsidRPr="00E727A4" w:rsidRDefault="00A474DF" w:rsidP="00E727A4">
      <w:pPr>
        <w:spacing w:before="20" w:line="280" w:lineRule="exact"/>
        <w:ind w:left="559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E727A4" w:rsidP="00E727A4">
      <w:pPr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2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  <w:r w:rsidRPr="00E727A4">
        <w:rPr>
          <w:rFonts w:ascii="Arial" w:eastAsia="Calibri" w:hAnsi="Arial" w:cs="Arial"/>
          <w:color w:val="24404D"/>
          <w:spacing w:val="-2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Waa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om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 je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g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es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met</w:t>
      </w:r>
      <w:r w:rsidRPr="00E727A4">
        <w:rPr>
          <w:rFonts w:ascii="Arial" w:eastAsia="Calibri" w:hAnsi="Arial" w:cs="Arial"/>
          <w:color w:val="24404D"/>
          <w:spacing w:val="3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?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m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oest van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Ik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w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il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ge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l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b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es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V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mi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j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z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nd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d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V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mi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j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mgevi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We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ik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iet</w:t>
      </w:r>
    </w:p>
    <w:p w:rsidR="00A474DF" w:rsidRPr="00E727A4" w:rsidRDefault="00A474DF" w:rsidP="00E727A4">
      <w:pPr>
        <w:spacing w:before="20" w:line="280" w:lineRule="exact"/>
        <w:ind w:left="559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E727A4" w:rsidP="00E727A4">
      <w:pPr>
        <w:ind w:left="559"/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3. Hoeveel keer heb je een poging gedaan om te stoppen?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1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2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3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-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4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5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-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10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We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ik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</w:t>
      </w:r>
    </w:p>
    <w:p w:rsidR="00A474DF" w:rsidRPr="00E727A4" w:rsidRDefault="00A474DF" w:rsidP="00E727A4">
      <w:pPr>
        <w:spacing w:before="17" w:line="280" w:lineRule="exact"/>
        <w:ind w:left="559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E727A4" w:rsidP="00E727A4">
      <w:pPr>
        <w:ind w:left="559"/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4. Wat heeft je geholpen om te stoppen met roken?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u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lp ge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ad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-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3"/>
          <w:sz w:val="18"/>
          <w:szCs w:val="18"/>
          <w:lang w:val="nl-NL"/>
        </w:rPr>
        <w:t>c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u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rs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u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of gr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ie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c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u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w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go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m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,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f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l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eis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ers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Te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l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>f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is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c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ges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p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-4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k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en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 xml:space="preserve">met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c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oach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F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o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l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ers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H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u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isa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>r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  <w:lang w:val="nl-NL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  <w:lang w:val="nl-NL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Ie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t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s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a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n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d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ers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.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.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.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.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.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>.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.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.</w:t>
      </w:r>
      <w:r w:rsidRPr="00E727A4">
        <w:rPr>
          <w:rFonts w:ascii="Arial" w:eastAsia="Calibri" w:hAnsi="Arial" w:cs="Arial"/>
          <w:color w:val="24404D"/>
          <w:spacing w:val="2"/>
          <w:sz w:val="18"/>
          <w:szCs w:val="18"/>
          <w:lang w:val="nl-NL"/>
        </w:rPr>
        <w:t>.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.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  <w:lang w:val="nl-NL"/>
        </w:rPr>
        <w:t>.</w:t>
      </w:r>
      <w:r w:rsidRPr="00E727A4">
        <w:rPr>
          <w:rFonts w:ascii="Arial" w:eastAsia="Calibri" w:hAnsi="Arial" w:cs="Arial"/>
          <w:color w:val="24404D"/>
          <w:sz w:val="18"/>
          <w:szCs w:val="18"/>
          <w:lang w:val="nl-NL"/>
        </w:rPr>
        <w:t>..</w:t>
      </w:r>
    </w:p>
    <w:p w:rsidR="00A474DF" w:rsidRPr="00E727A4" w:rsidRDefault="00A474DF" w:rsidP="00E727A4">
      <w:pPr>
        <w:spacing w:before="17" w:line="280" w:lineRule="exact"/>
        <w:ind w:left="559"/>
        <w:rPr>
          <w:rFonts w:ascii="Arial" w:hAnsi="Arial" w:cs="Arial"/>
          <w:color w:val="24404D"/>
          <w:sz w:val="18"/>
          <w:szCs w:val="18"/>
          <w:lang w:val="nl-NL"/>
        </w:rPr>
      </w:pPr>
    </w:p>
    <w:p w:rsidR="00A474DF" w:rsidRPr="00E727A4" w:rsidRDefault="00E727A4" w:rsidP="00E727A4">
      <w:pPr>
        <w:ind w:left="559"/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</w:pPr>
      <w:r w:rsidRPr="00E727A4">
        <w:rPr>
          <w:rFonts w:ascii="Arial" w:eastAsia="Calibri" w:hAnsi="Arial" w:cs="Arial"/>
          <w:color w:val="24404D"/>
          <w:spacing w:val="1"/>
          <w:sz w:val="18"/>
          <w:szCs w:val="18"/>
          <w:lang w:val="nl-NL"/>
        </w:rPr>
        <w:t>5. Als je alle sigaretten/shagjes optelt die je in je leven hebt gerookt, hoeveel zijn dat er?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</w:rPr>
        <w:t>1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</w:rPr>
        <w:t>-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</w:rPr>
        <w:t>49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</w:rPr>
        <w:t xml:space="preserve"> 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</w:rPr>
        <w:t>5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</w:rPr>
        <w:t>0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</w:rPr>
        <w:t>-99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</w:rPr>
        <w:t>1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</w:rPr>
        <w:t>0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</w:rPr>
        <w:t>0-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</w:rPr>
        <w:t>4</w:t>
      </w:r>
      <w:r w:rsidRPr="00E727A4">
        <w:rPr>
          <w:rFonts w:ascii="Arial" w:eastAsia="Calibri" w:hAnsi="Arial" w:cs="Arial"/>
          <w:color w:val="24404D"/>
          <w:sz w:val="18"/>
          <w:szCs w:val="18"/>
        </w:rPr>
        <w:t>99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</w:rPr>
        <w:t>5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</w:rPr>
        <w:t>0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</w:rPr>
        <w:t>0-</w:t>
      </w:r>
      <w:r w:rsidRPr="00E727A4">
        <w:rPr>
          <w:rFonts w:ascii="Arial" w:eastAsia="Calibri" w:hAnsi="Arial" w:cs="Arial"/>
          <w:color w:val="24404D"/>
          <w:spacing w:val="-2"/>
          <w:sz w:val="18"/>
          <w:szCs w:val="18"/>
        </w:rPr>
        <w:t>9</w:t>
      </w:r>
      <w:r w:rsidRPr="00E727A4">
        <w:rPr>
          <w:rFonts w:ascii="Arial" w:eastAsia="Calibri" w:hAnsi="Arial" w:cs="Arial"/>
          <w:color w:val="24404D"/>
          <w:sz w:val="18"/>
          <w:szCs w:val="18"/>
        </w:rPr>
        <w:t>99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</w:rPr>
        <w:t xml:space="preserve"> </w:t>
      </w:r>
      <w:r w:rsidRPr="00E727A4">
        <w:rPr>
          <w:rFonts w:ascii="Arial" w:eastAsia="Calibri" w:hAnsi="Arial" w:cs="Arial"/>
          <w:color w:val="24404D"/>
          <w:sz w:val="18"/>
          <w:szCs w:val="18"/>
        </w:rPr>
        <w:t>&gt;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</w:rPr>
        <w:t>1</w:t>
      </w:r>
      <w:r w:rsidRPr="00E727A4">
        <w:rPr>
          <w:rFonts w:ascii="Arial" w:eastAsia="Calibri" w:hAnsi="Arial" w:cs="Arial"/>
          <w:color w:val="24404D"/>
          <w:sz w:val="18"/>
          <w:szCs w:val="18"/>
        </w:rPr>
        <w:t>0</w:t>
      </w:r>
      <w:r w:rsidRPr="00E727A4">
        <w:rPr>
          <w:rFonts w:ascii="Arial" w:eastAsia="Calibri" w:hAnsi="Arial" w:cs="Arial"/>
          <w:color w:val="24404D"/>
          <w:spacing w:val="1"/>
          <w:sz w:val="18"/>
          <w:szCs w:val="18"/>
        </w:rPr>
        <w:t>0</w:t>
      </w:r>
      <w:r w:rsidRPr="00E727A4">
        <w:rPr>
          <w:rFonts w:ascii="Arial" w:eastAsia="Calibri" w:hAnsi="Arial" w:cs="Arial"/>
          <w:color w:val="24404D"/>
          <w:sz w:val="18"/>
          <w:szCs w:val="18"/>
        </w:rPr>
        <w:t>0</w:t>
      </w:r>
    </w:p>
    <w:p w:rsidR="00A474DF" w:rsidRPr="00E727A4" w:rsidRDefault="00E727A4" w:rsidP="00E727A4">
      <w:pPr>
        <w:spacing w:line="300" w:lineRule="exact"/>
        <w:ind w:left="559"/>
        <w:rPr>
          <w:rFonts w:ascii="Arial" w:eastAsia="Calibri" w:hAnsi="Arial" w:cs="Arial"/>
          <w:color w:val="24404D"/>
          <w:sz w:val="18"/>
          <w:szCs w:val="18"/>
        </w:rPr>
      </w:pPr>
      <w:r w:rsidRPr="00E727A4">
        <w:rPr>
          <w:rFonts w:ascii="MS Gothic" w:eastAsia="MS Gothic" w:hAnsi="MS Gothic" w:cs="MS Gothic" w:hint="eastAsia"/>
          <w:color w:val="24404D"/>
          <w:sz w:val="18"/>
          <w:szCs w:val="18"/>
        </w:rPr>
        <w:t>❑</w:t>
      </w:r>
      <w:r w:rsidRPr="00E727A4">
        <w:rPr>
          <w:rFonts w:ascii="Arial" w:eastAsia="MS Gothic" w:hAnsi="Arial" w:cs="Arial"/>
          <w:color w:val="24404D"/>
          <w:spacing w:val="-10"/>
          <w:sz w:val="18"/>
          <w:szCs w:val="18"/>
        </w:rPr>
        <w:t xml:space="preserve"> </w:t>
      </w:r>
      <w:proofErr w:type="spellStart"/>
      <w:r w:rsidRPr="00E727A4">
        <w:rPr>
          <w:rFonts w:ascii="Arial" w:eastAsia="Calibri" w:hAnsi="Arial" w:cs="Arial"/>
          <w:color w:val="24404D"/>
          <w:sz w:val="18"/>
          <w:szCs w:val="18"/>
        </w:rPr>
        <w:t>We</w:t>
      </w:r>
      <w:r w:rsidRPr="00E727A4">
        <w:rPr>
          <w:rFonts w:ascii="Arial" w:eastAsia="Calibri" w:hAnsi="Arial" w:cs="Arial"/>
          <w:color w:val="24404D"/>
          <w:spacing w:val="-1"/>
          <w:sz w:val="18"/>
          <w:szCs w:val="18"/>
        </w:rPr>
        <w:t>e</w:t>
      </w:r>
      <w:r w:rsidRPr="00E727A4">
        <w:rPr>
          <w:rFonts w:ascii="Arial" w:eastAsia="Calibri" w:hAnsi="Arial" w:cs="Arial"/>
          <w:color w:val="24404D"/>
          <w:sz w:val="18"/>
          <w:szCs w:val="18"/>
        </w:rPr>
        <w:t>t</w:t>
      </w:r>
      <w:proofErr w:type="spellEnd"/>
      <w:r w:rsidRPr="00E727A4">
        <w:rPr>
          <w:rFonts w:ascii="Arial" w:eastAsia="Calibri" w:hAnsi="Arial" w:cs="Arial"/>
          <w:color w:val="24404D"/>
          <w:spacing w:val="2"/>
          <w:sz w:val="18"/>
          <w:szCs w:val="18"/>
        </w:rPr>
        <w:t xml:space="preserve"> </w:t>
      </w:r>
      <w:proofErr w:type="spellStart"/>
      <w:r w:rsidRPr="00E727A4">
        <w:rPr>
          <w:rFonts w:ascii="Arial" w:eastAsia="Calibri" w:hAnsi="Arial" w:cs="Arial"/>
          <w:color w:val="24404D"/>
          <w:sz w:val="18"/>
          <w:szCs w:val="18"/>
        </w:rPr>
        <w:t>ik</w:t>
      </w:r>
      <w:proofErr w:type="spellEnd"/>
      <w:r w:rsidRPr="00E727A4">
        <w:rPr>
          <w:rFonts w:ascii="Arial" w:eastAsia="Calibri" w:hAnsi="Arial" w:cs="Arial"/>
          <w:color w:val="24404D"/>
          <w:spacing w:val="-2"/>
          <w:sz w:val="18"/>
          <w:szCs w:val="18"/>
        </w:rPr>
        <w:t xml:space="preserve"> </w:t>
      </w:r>
      <w:proofErr w:type="spellStart"/>
      <w:r w:rsidRPr="00E727A4">
        <w:rPr>
          <w:rFonts w:ascii="Arial" w:eastAsia="Calibri" w:hAnsi="Arial" w:cs="Arial"/>
          <w:color w:val="24404D"/>
          <w:spacing w:val="1"/>
          <w:sz w:val="18"/>
          <w:szCs w:val="18"/>
        </w:rPr>
        <w:t>n</w:t>
      </w:r>
      <w:r w:rsidRPr="00E727A4">
        <w:rPr>
          <w:rFonts w:ascii="Arial" w:eastAsia="Calibri" w:hAnsi="Arial" w:cs="Arial"/>
          <w:color w:val="24404D"/>
          <w:sz w:val="18"/>
          <w:szCs w:val="18"/>
        </w:rPr>
        <w:t>iet</w:t>
      </w:r>
      <w:proofErr w:type="spellEnd"/>
    </w:p>
    <w:p w:rsidR="00A474DF" w:rsidRPr="00E727A4" w:rsidRDefault="00A474DF" w:rsidP="00E727A4">
      <w:pPr>
        <w:spacing w:line="200" w:lineRule="exact"/>
        <w:ind w:left="559"/>
        <w:rPr>
          <w:rFonts w:ascii="Arial" w:hAnsi="Arial" w:cs="Arial"/>
          <w:color w:val="24404D"/>
          <w:sz w:val="18"/>
          <w:szCs w:val="18"/>
        </w:rPr>
      </w:pPr>
    </w:p>
    <w:p w:rsidR="00A474DF" w:rsidRPr="00E727A4" w:rsidRDefault="00A474DF" w:rsidP="00E727A4">
      <w:pPr>
        <w:spacing w:line="200" w:lineRule="exact"/>
        <w:ind w:left="559"/>
        <w:rPr>
          <w:rFonts w:ascii="Arial" w:hAnsi="Arial" w:cs="Arial"/>
          <w:color w:val="24404D"/>
          <w:sz w:val="18"/>
          <w:szCs w:val="18"/>
        </w:rPr>
      </w:pPr>
    </w:p>
    <w:p w:rsidR="00A474DF" w:rsidRPr="00E727A4" w:rsidRDefault="00A474DF" w:rsidP="00E727A4">
      <w:pPr>
        <w:spacing w:line="200" w:lineRule="exact"/>
        <w:ind w:left="559"/>
        <w:rPr>
          <w:rFonts w:ascii="Arial" w:hAnsi="Arial" w:cs="Arial"/>
          <w:color w:val="24404D"/>
          <w:sz w:val="18"/>
          <w:szCs w:val="18"/>
        </w:rPr>
      </w:pPr>
    </w:p>
    <w:p w:rsidR="00A474DF" w:rsidRPr="00E727A4" w:rsidRDefault="00A474DF" w:rsidP="00E727A4">
      <w:pPr>
        <w:spacing w:before="15" w:line="260" w:lineRule="exact"/>
        <w:ind w:left="559"/>
        <w:rPr>
          <w:rFonts w:ascii="Arial" w:hAnsi="Arial" w:cs="Arial"/>
          <w:color w:val="24404D"/>
          <w:sz w:val="18"/>
          <w:szCs w:val="18"/>
        </w:rPr>
      </w:pPr>
    </w:p>
    <w:p w:rsidR="00A474DF" w:rsidRPr="00E727A4" w:rsidRDefault="00A474DF" w:rsidP="00E727A4">
      <w:pPr>
        <w:ind w:left="559"/>
        <w:rPr>
          <w:rFonts w:ascii="Arial" w:hAnsi="Arial" w:cs="Arial"/>
          <w:color w:val="24404D"/>
          <w:sz w:val="18"/>
          <w:szCs w:val="18"/>
        </w:rPr>
      </w:pPr>
      <w:bookmarkStart w:id="0" w:name="_GoBack"/>
      <w:bookmarkEnd w:id="0"/>
    </w:p>
    <w:sectPr w:rsidR="00A474DF" w:rsidRPr="00E727A4">
      <w:pgSz w:w="11920" w:h="16840"/>
      <w:pgMar w:top="440" w:right="200" w:bottom="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17" w:rsidRDefault="00DC0B17" w:rsidP="00DC0B17">
      <w:r>
        <w:separator/>
      </w:r>
    </w:p>
  </w:endnote>
  <w:endnote w:type="continuationSeparator" w:id="0">
    <w:p w:rsidR="00DC0B17" w:rsidRDefault="00DC0B17" w:rsidP="00DC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17" w:rsidRDefault="00DC0B1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17" w:rsidRDefault="00DC0B1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17" w:rsidRDefault="00DC0B1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17" w:rsidRDefault="00DC0B17" w:rsidP="00DC0B17">
      <w:r>
        <w:separator/>
      </w:r>
    </w:p>
  </w:footnote>
  <w:footnote w:type="continuationSeparator" w:id="0">
    <w:p w:rsidR="00DC0B17" w:rsidRDefault="00DC0B17" w:rsidP="00DC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17" w:rsidRDefault="00DC0B1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17" w:rsidRDefault="00DC0B1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17" w:rsidRDefault="00DC0B1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76ED"/>
    <w:multiLevelType w:val="multilevel"/>
    <w:tmpl w:val="6388CB60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4DF"/>
    <w:rsid w:val="002A3DE2"/>
    <w:rsid w:val="00A474DF"/>
    <w:rsid w:val="00C058BF"/>
    <w:rsid w:val="00DC0B17"/>
    <w:rsid w:val="00E7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DC0B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0B17"/>
  </w:style>
  <w:style w:type="paragraph" w:styleId="Voettekst">
    <w:name w:val="footer"/>
    <w:basedOn w:val="Standaard"/>
    <w:link w:val="VoettekstChar"/>
    <w:uiPriority w:val="99"/>
    <w:unhideWhenUsed/>
    <w:rsid w:val="00DC0B1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0B17"/>
  </w:style>
  <w:style w:type="paragraph" w:styleId="Ballontekst">
    <w:name w:val="Balloon Text"/>
    <w:basedOn w:val="Standaard"/>
    <w:link w:val="BallontekstChar"/>
    <w:uiPriority w:val="99"/>
    <w:semiHidden/>
    <w:unhideWhenUsed/>
    <w:rsid w:val="00DC0B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0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17C03261</Template>
  <TotalTime>2</TotalTime>
  <Pages>3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Noraima Kirindongo</dc:creator>
  <cp:lastModifiedBy>Diana Lettink</cp:lastModifiedBy>
  <cp:revision>4</cp:revision>
  <dcterms:created xsi:type="dcterms:W3CDTF">2019-03-21T10:50:00Z</dcterms:created>
  <dcterms:modified xsi:type="dcterms:W3CDTF">2019-04-08T15:57:00Z</dcterms:modified>
</cp:coreProperties>
</file>