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F" w:rsidRDefault="00486D1F">
      <w:pPr>
        <w:spacing w:before="9" w:line="100" w:lineRule="exact"/>
        <w:rPr>
          <w:sz w:val="10"/>
          <w:szCs w:val="10"/>
        </w:rPr>
      </w:pPr>
      <w:r>
        <w:rPr>
          <w:noProof/>
        </w:rPr>
        <w:pict>
          <v:group id="Groep 1" o:spid="_x0000_s1056" style="position:absolute;margin-left:23.5pt;margin-top:-11.25pt;width:110.75pt;height:38.65pt;z-index:-251655168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57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58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59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60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61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62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63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64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65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66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67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68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069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070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71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8" o:title=""/>
            </v:shape>
          </v:group>
        </w:pict>
      </w:r>
    </w:p>
    <w:p w:rsidR="00A474DF" w:rsidRDefault="00A474DF">
      <w:pPr>
        <w:ind w:left="6866"/>
      </w:pPr>
    </w:p>
    <w:p w:rsidR="00A474DF" w:rsidRDefault="00A474DF">
      <w:pPr>
        <w:spacing w:line="200" w:lineRule="exact"/>
      </w:pPr>
    </w:p>
    <w:p w:rsidR="00A474DF" w:rsidRDefault="00A474DF">
      <w:pPr>
        <w:spacing w:before="2" w:line="280" w:lineRule="exact"/>
        <w:rPr>
          <w:sz w:val="28"/>
          <w:szCs w:val="28"/>
        </w:rPr>
      </w:pPr>
    </w:p>
    <w:p w:rsidR="00A474DF" w:rsidRPr="00DC0B17" w:rsidRDefault="00C064E9">
      <w:pPr>
        <w:spacing w:before="11" w:line="28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DC0B17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Doe 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e 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mee</w:t>
      </w:r>
      <w:r w:rsidRPr="00DC0B17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474DF" w:rsidRPr="00DC0B17" w:rsidRDefault="00A474DF">
      <w:pPr>
        <w:spacing w:before="6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C064E9">
      <w:pPr>
        <w:spacing w:before="11"/>
        <w:ind w:left="559" w:right="888"/>
        <w:jc w:val="both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 orga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ie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met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aa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al 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SW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rijv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 aan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n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ect over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oor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c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unn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of mi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V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r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ect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rijk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of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oeve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ger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29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ers en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 jij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an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rijk vi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of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 je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proofErr w:type="gramStart"/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an</w:t>
      </w:r>
      <w:proofErr w:type="gramEnd"/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k als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iet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</w:p>
    <w:p w:rsidR="00A474DF" w:rsidRPr="00DC0B17" w:rsidRDefault="00C064E9">
      <w:pPr>
        <w:ind w:left="559" w:right="889"/>
        <w:jc w:val="both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bb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lijst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aakt.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lijst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aat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alge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 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4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4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lijst</w:t>
      </w:r>
      <w:r w:rsidRPr="00DC0B17">
        <w:rPr>
          <w:rFonts w:ascii="Arial" w:eastAsia="Calibri" w:hAnsi="Arial" w:cs="Arial"/>
          <w:color w:val="24404D"/>
          <w:spacing w:val="4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ers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nt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30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v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DC0B17">
        <w:rPr>
          <w:rFonts w:ascii="Arial" w:eastAsia="Calibri" w:hAnsi="Arial" w:cs="Arial"/>
          <w:color w:val="24404D"/>
          <w:spacing w:val="30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aam</w:t>
      </w:r>
      <w:r w:rsidRPr="00DC0B17">
        <w:rPr>
          <w:rFonts w:ascii="Arial" w:eastAsia="Calibri" w:hAnsi="Arial" w:cs="Arial"/>
          <w:color w:val="24404D"/>
          <w:spacing w:val="2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in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vul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DC0B17">
        <w:rPr>
          <w:rFonts w:ascii="Arial" w:eastAsia="Calibri" w:hAnsi="Arial" w:cs="Arial"/>
          <w:color w:val="24404D"/>
          <w:spacing w:val="2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grij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vi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2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rijk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DC0B17">
        <w:rPr>
          <w:rFonts w:ascii="Arial" w:eastAsia="Calibri" w:hAnsi="Arial" w:cs="Arial"/>
          <w:color w:val="24404D"/>
          <w:spacing w:val="2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rlijk</w:t>
      </w:r>
      <w:r w:rsidRPr="00DC0B17">
        <w:rPr>
          <w:rFonts w:ascii="Arial" w:eastAsia="Calibri" w:hAnsi="Arial" w:cs="Arial"/>
          <w:color w:val="24404D"/>
          <w:spacing w:val="2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 Alle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en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iem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v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z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eld en ver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erkt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ove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ch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eli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k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</w:p>
    <w:p w:rsidR="00A474DF" w:rsidRPr="00DC0B17" w:rsidRDefault="00A474DF">
      <w:pPr>
        <w:spacing w:before="8" w:line="1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C064E9">
      <w:pPr>
        <w:ind w:left="559" w:right="7596"/>
        <w:jc w:val="both"/>
        <w:rPr>
          <w:rFonts w:ascii="Arial" w:eastAsia="Calibri" w:hAnsi="Arial" w:cs="Arial"/>
          <w:color w:val="24404D"/>
          <w:sz w:val="18"/>
          <w:szCs w:val="18"/>
        </w:rPr>
      </w:pPr>
      <w:proofErr w:type="spellStart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B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e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d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a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n</w:t>
      </w:r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kt</w:t>
      </w:r>
      <w:proofErr w:type="spellEnd"/>
      <w:r w:rsidRPr="00DC0B17">
        <w:rPr>
          <w:rFonts w:ascii="Arial" w:eastAsia="Calibri" w:hAnsi="Arial" w:cs="Arial"/>
          <w:b/>
          <w:color w:val="24404D"/>
          <w:spacing w:val="2"/>
          <w:sz w:val="18"/>
          <w:szCs w:val="18"/>
        </w:rPr>
        <w:t xml:space="preserve"> </w:t>
      </w:r>
      <w:proofErr w:type="spellStart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voor</w:t>
      </w:r>
      <w:proofErr w:type="spellEnd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 xml:space="preserve"> 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h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e</w:t>
      </w:r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t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 xml:space="preserve"> </w:t>
      </w:r>
      <w:proofErr w:type="spellStart"/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in</w:t>
      </w:r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v</w:t>
      </w:r>
      <w:r w:rsidRPr="00DC0B17">
        <w:rPr>
          <w:rFonts w:ascii="Arial" w:eastAsia="Calibri" w:hAnsi="Arial" w:cs="Arial"/>
          <w:b/>
          <w:color w:val="24404D"/>
          <w:spacing w:val="-2"/>
          <w:sz w:val="18"/>
          <w:szCs w:val="18"/>
        </w:rPr>
        <w:t>u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ll</w:t>
      </w:r>
      <w:r w:rsidRPr="00DC0B17">
        <w:rPr>
          <w:rFonts w:ascii="Arial" w:eastAsia="Calibri" w:hAnsi="Arial" w:cs="Arial"/>
          <w:b/>
          <w:color w:val="24404D"/>
          <w:spacing w:val="-3"/>
          <w:sz w:val="18"/>
          <w:szCs w:val="18"/>
        </w:rPr>
        <w:t>e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n</w:t>
      </w:r>
      <w:proofErr w:type="spellEnd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!</w:t>
      </w:r>
    </w:p>
    <w:p w:rsidR="00A474DF" w:rsidRPr="00DC0B17" w:rsidRDefault="00A474DF">
      <w:pPr>
        <w:spacing w:before="9" w:line="160" w:lineRule="exact"/>
        <w:rPr>
          <w:rFonts w:ascii="Arial" w:hAnsi="Arial" w:cs="Arial"/>
          <w:color w:val="24404D"/>
          <w:sz w:val="18"/>
          <w:szCs w:val="18"/>
        </w:rPr>
      </w:pPr>
    </w:p>
    <w:p w:rsidR="00A474DF" w:rsidRPr="00DC0B17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486D1F">
      <w:pPr>
        <w:ind w:left="2681"/>
      </w:pPr>
      <w:r>
        <w:pict>
          <v:shape id="_x0000_i1025" type="#_x0000_t75" style="width:190.5pt;height:190.5pt">
            <v:imagedata r:id="rId9" o:title=""/>
          </v:shape>
        </w:pict>
      </w:r>
    </w:p>
    <w:p w:rsidR="00A474DF" w:rsidRDefault="00A474DF">
      <w:pPr>
        <w:spacing w:before="7" w:line="100" w:lineRule="exact"/>
        <w:rPr>
          <w:sz w:val="11"/>
          <w:szCs w:val="11"/>
        </w:rPr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ind w:left="118"/>
        <w:sectPr w:rsidR="00A474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440" w:right="200" w:bottom="0" w:left="860" w:header="708" w:footer="708" w:gutter="0"/>
          <w:cols w:space="708"/>
        </w:sectPr>
      </w:pPr>
    </w:p>
    <w:p w:rsidR="00A474DF" w:rsidRDefault="00486D1F" w:rsidP="00DC0B17">
      <w:pPr>
        <w:spacing w:before="9" w:line="100" w:lineRule="exact"/>
        <w:ind w:firstLine="708"/>
        <w:rPr>
          <w:sz w:val="10"/>
          <w:szCs w:val="10"/>
        </w:rPr>
      </w:pPr>
      <w:r>
        <w:rPr>
          <w:noProof/>
        </w:rPr>
        <w:lastRenderedPageBreak/>
        <w:pict>
          <v:group id="_x0000_s1072" style="position:absolute;left:0;text-align:left;margin-left:21.45pt;margin-top:-18.9pt;width:110.75pt;height:38.65pt;z-index:-251653120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73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74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75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76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77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78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79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80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81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82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83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84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085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086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 id="Picture 16" o:spid="_x0000_s1087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8" o:title=""/>
            </v:shape>
          </v:group>
        </w:pict>
      </w:r>
    </w:p>
    <w:p w:rsidR="00A474DF" w:rsidRDefault="00A474DF">
      <w:pPr>
        <w:ind w:left="6866"/>
      </w:pPr>
    </w:p>
    <w:p w:rsidR="00A474DF" w:rsidRDefault="00A474DF">
      <w:pPr>
        <w:spacing w:before="7" w:line="120" w:lineRule="exact"/>
        <w:rPr>
          <w:sz w:val="13"/>
          <w:szCs w:val="13"/>
        </w:rPr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  <w:sectPr w:rsidR="00A474DF">
          <w:pgSz w:w="11920" w:h="16840"/>
          <w:pgMar w:top="440" w:right="200" w:bottom="0" w:left="860" w:header="708" w:footer="708" w:gutter="0"/>
          <w:cols w:space="708"/>
        </w:sectPr>
      </w:pPr>
    </w:p>
    <w:p w:rsidR="00A474DF" w:rsidRPr="00E727A4" w:rsidRDefault="00486D1F">
      <w:pPr>
        <w:spacing w:line="32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>
        <w:rPr>
          <w:rFonts w:ascii="Arial" w:hAnsi="Arial" w:cs="Arial"/>
          <w:color w:val="24404D"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8.95pt;margin-top:-104.75pt;width:422.1pt;height:108.2pt;z-index:-251657216;mso-position-horizontal-relative:page" filled="f" stroked="f">
            <v:textbox style="mso-next-textbox:#_x0000_s10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6"/>
                    <w:gridCol w:w="1882"/>
                    <w:gridCol w:w="3063"/>
                  </w:tblGrid>
                  <w:tr w:rsidR="00A474DF" w:rsidRPr="00486D1F">
                    <w:trPr>
                      <w:trHeight w:hRule="exact" w:val="945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spacing w:before="51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b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Al</w:t>
                        </w:r>
                        <w:r w:rsidRPr="00E727A4">
                          <w:rPr>
                            <w:rFonts w:ascii="Arial" w:eastAsia="Calibri" w:hAnsi="Arial" w:cs="Arial"/>
                            <w:b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gemee</w:t>
                        </w:r>
                        <w:r w:rsidRPr="00E727A4">
                          <w:rPr>
                            <w:rFonts w:ascii="Arial" w:eastAsia="Calibri" w:hAnsi="Arial" w:cs="Arial"/>
                            <w:b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</w:p>
                      <w:p w:rsidR="00A474DF" w:rsidRPr="00E727A4" w:rsidRDefault="00A474DF" w:rsidP="00E727A4">
                        <w:pPr>
                          <w:spacing w:before="13" w:line="28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C064E9" w:rsidP="00E727A4">
                        <w:pPr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38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H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u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en j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?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before="17" w:line="22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ind w:left="40"/>
                          <w:jc w:val="right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>H.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before="17" w:line="22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t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w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w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je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in é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é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hu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is?</w:t>
                        </w:r>
                      </w:p>
                    </w:tc>
                  </w:tr>
                  <w:tr w:rsidR="00A474DF" w:rsidRPr="00486D1F">
                    <w:trPr>
                      <w:trHeight w:hRule="exact" w:val="308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spacing w:line="26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jaar</w:t>
                        </w:r>
                        <w:proofErr w:type="spellEnd"/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line="24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2"/>
                            <w:sz w:val="18"/>
                            <w:szCs w:val="18"/>
                          </w:rPr>
                          <w:t>❑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line="28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Ou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ers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position w:val="1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f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position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v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3"/>
                            <w:position w:val="1"/>
                            <w:sz w:val="18"/>
                            <w:szCs w:val="18"/>
                            <w:lang w:val="nl-NL"/>
                          </w:rPr>
                          <w:t>a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er 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  <w:lang w:val="nl-NL"/>
                          </w:rPr>
                          <w:t>/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position w:val="1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f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position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position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er</w:t>
                        </w:r>
                      </w:p>
                    </w:tc>
                  </w:tr>
                  <w:tr w:rsidR="00A474DF" w:rsidRPr="00486D1F">
                    <w:trPr>
                      <w:trHeight w:hRule="exact" w:val="622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A474DF" w:rsidP="00E727A4">
                        <w:pPr>
                          <w:spacing w:before="2" w:line="26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C064E9" w:rsidP="00E727A4">
                        <w:pPr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8"/>
                            <w:sz w:val="18"/>
                            <w:szCs w:val="18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en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je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line="26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2"/>
                            <w:sz w:val="18"/>
                            <w:szCs w:val="18"/>
                          </w:rPr>
                          <w:t>❑</w:t>
                        </w:r>
                      </w:p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line="30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3"/>
                            <w:sz w:val="18"/>
                            <w:szCs w:val="18"/>
                          </w:rPr>
                          <w:t>❑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 xml:space="preserve">et mijn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p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tn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r</w:t>
                        </w:r>
                      </w:p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before="16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Ik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w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oon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eg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l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ei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/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i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g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oep</w:t>
                        </w:r>
                      </w:p>
                    </w:tc>
                  </w:tr>
                  <w:tr w:rsidR="00A474DF" w:rsidRPr="00486D1F">
                    <w:trPr>
                      <w:trHeight w:hRule="exact" w:val="289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spacing w:line="22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2"/>
                            <w:sz w:val="18"/>
                            <w:szCs w:val="18"/>
                          </w:rPr>
                          <w:t>❑</w:t>
                        </w:r>
                        <w:r w:rsidRPr="00E727A4">
                          <w:rPr>
                            <w:rFonts w:ascii="Arial" w:eastAsia="MS Gothic" w:hAnsi="Arial" w:cs="Arial"/>
                            <w:color w:val="24404D"/>
                            <w:spacing w:val="-65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2"/>
                            <w:sz w:val="18"/>
                            <w:szCs w:val="18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2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line="26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2"/>
                            <w:sz w:val="18"/>
                            <w:szCs w:val="18"/>
                          </w:rPr>
                          <w:t>❑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C064E9" w:rsidP="00E727A4">
                        <w:pPr>
                          <w:tabs>
                            <w:tab w:val="left" w:pos="1514"/>
                          </w:tabs>
                          <w:spacing w:line="28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Alle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(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ve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 xml:space="preserve">er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aar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vraag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>J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)</w:t>
                        </w:r>
                      </w:p>
                    </w:tc>
                  </w:tr>
                </w:tbl>
                <w:p w:rsidR="00A474DF" w:rsidRPr="00DC0B17" w:rsidRDefault="00A474DF">
                  <w:pPr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="00C064E9"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="00C064E9"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Vr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ou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</w:t>
      </w:r>
    </w:p>
    <w:p w:rsidR="00A474DF" w:rsidRPr="00E727A4" w:rsidRDefault="00A474DF">
      <w:pPr>
        <w:spacing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567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26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Waar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erk je?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du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Scho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k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Cater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lei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lij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………..</w:t>
      </w:r>
    </w:p>
    <w:p w:rsidR="00A474DF" w:rsidRPr="00E727A4" w:rsidRDefault="00A474DF">
      <w:pPr>
        <w:spacing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D. Ben je nu gedetacheerd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Ja</w:t>
      </w:r>
      <w:proofErr w:type="gramEnd"/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</w:p>
    <w:p w:rsidR="00A474DF" w:rsidRPr="00E727A4" w:rsidRDefault="00A474DF">
      <w:pPr>
        <w:spacing w:before="20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E. Welke school heb je gedaan?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Lage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ool</w:t>
      </w:r>
      <w:proofErr w:type="gramEnd"/>
    </w:p>
    <w:p w:rsidR="00A474DF" w:rsidRPr="00E727A4" w:rsidRDefault="00C064E9">
      <w:pPr>
        <w:spacing w:before="4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(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asiss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)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lb</w:t>
      </w:r>
      <w:r w:rsidR="00486D1F">
        <w:rPr>
          <w:rFonts w:ascii="Arial" w:eastAsia="Calibri" w:hAnsi="Arial" w:cs="Arial"/>
          <w:color w:val="24404D"/>
          <w:sz w:val="18"/>
          <w:szCs w:val="18"/>
          <w:lang w:val="nl-NL"/>
        </w:rPr>
        <w:t>are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ool</w:t>
      </w:r>
      <w:proofErr w:type="gramEnd"/>
    </w:p>
    <w:p w:rsidR="00A474DF" w:rsidRPr="00E727A4" w:rsidRDefault="00C064E9">
      <w:pPr>
        <w:spacing w:before="4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(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VSO/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rakti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erwijs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o)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WO</w:t>
      </w:r>
    </w:p>
    <w:p w:rsidR="00A474DF" w:rsidRPr="00E727A4" w:rsidRDefault="00A474DF">
      <w:pPr>
        <w:spacing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F. Hoe gezond voel je je?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A474DF">
      <w:pPr>
        <w:spacing w:before="17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G.</w:t>
      </w:r>
      <w:r w:rsid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Hoe vrolijk/tevreden ben je meestal?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vroli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evr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evr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C064E9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vroli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evr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C064E9">
      <w:pPr>
        <w:spacing w:before="4" w:line="160" w:lineRule="exact"/>
        <w:rPr>
          <w:rFonts w:ascii="Arial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hAnsi="Arial" w:cs="Arial"/>
          <w:color w:val="24404D"/>
          <w:sz w:val="18"/>
          <w:szCs w:val="18"/>
          <w:lang w:val="nl-NL"/>
        </w:rPr>
        <w:br w:type="column"/>
      </w: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I.</w:t>
      </w:r>
      <w:r w:rsidRPr="00E727A4">
        <w:rPr>
          <w:rFonts w:ascii="Arial" w:eastAsia="Calibri" w:hAnsi="Arial" w:cs="Arial"/>
          <w:color w:val="24404D"/>
          <w:spacing w:val="4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ij: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Alle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aal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mmig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A474DF" w:rsidP="00E727A4">
      <w:pPr>
        <w:spacing w:before="20" w:line="28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J.</w:t>
      </w:r>
      <w:r w:rsidRPr="00E727A4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van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 vrie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all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Ongeve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A474DF" w:rsidP="00E727A4">
      <w:pPr>
        <w:spacing w:line="10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 w:rsidP="00E727A4">
      <w:pPr>
        <w:spacing w:line="20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K.</w:t>
      </w:r>
      <w:r w:rsidRPr="00E727A4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</w:t>
      </w:r>
      <w:r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w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il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all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Ongeve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A474DF" w:rsidP="00E727A4">
      <w:pPr>
        <w:spacing w:before="20" w:line="28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64E9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proofErr w:type="gramStart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L.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proofErr w:type="gramEnd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Rook 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Ja</w:t>
      </w:r>
      <w:proofErr w:type="gramEnd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elke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ag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Ja</w:t>
      </w:r>
      <w:proofErr w:type="gramEnd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</w:t>
      </w:r>
    </w:p>
    <w:p w:rsidR="00A474DF" w:rsidRPr="00E727A4" w:rsidRDefault="00C064E9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proofErr w:type="gramEnd"/>
    </w:p>
    <w:p w:rsidR="00A474DF" w:rsidRPr="00E727A4" w:rsidRDefault="00C064E9" w:rsidP="00E727A4">
      <w:pPr>
        <w:spacing w:before="7" w:line="300" w:lineRule="exact"/>
        <w:ind w:left="142" w:right="109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proofErr w:type="gramStart"/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proofErr w:type="gramEnd"/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oit 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>n</w:t>
      </w:r>
      <w:r w:rsidR="00486D1F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(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laar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et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 vrage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lijs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)</w:t>
      </w:r>
    </w:p>
    <w:p w:rsidR="00A474DF" w:rsidRPr="00E727A4" w:rsidRDefault="00A474DF">
      <w:pPr>
        <w:spacing w:before="6" w:line="1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486D1F">
      <w:pPr>
        <w:rPr>
          <w:rFonts w:ascii="Arial" w:eastAsia="Calibri" w:hAnsi="Arial" w:cs="Arial"/>
          <w:color w:val="24404D"/>
          <w:sz w:val="18"/>
          <w:szCs w:val="18"/>
          <w:lang w:val="nl-NL"/>
        </w:rPr>
      </w:pPr>
      <w:r>
        <w:rPr>
          <w:rFonts w:ascii="Arial" w:hAnsi="Arial" w:cs="Arial"/>
          <w:color w:val="24404D"/>
          <w:sz w:val="18"/>
          <w:szCs w:val="18"/>
        </w:rPr>
        <w:pict>
          <v:group id="_x0000_s1040" style="position:absolute;margin-left:316.55pt;margin-top:-1.75pt;width:228.05pt;height:76.85pt;z-index:-251659264;mso-position-horizontal-relative:page" coordorigin="6331,-35" coordsize="4561,1537">
            <v:group id="_x0000_s1041" style="position:absolute;left:6342;top:-23;width:4539;height:0" coordorigin="6342,-23" coordsize="4539,0">
              <v:shape id="_x0000_s1048" style="position:absolute;left:6342;top:-23;width:4539;height:0" coordorigin="6342,-23" coordsize="4539,0" path="m6342,-23r4539,e" filled="f" strokeweight=".58pt">
                <v:path arrowok="t"/>
              </v:shape>
              <v:group id="_x0000_s1042" style="position:absolute;left:6342;top:1491;width:4539;height:0" coordorigin="6342,1491" coordsize="4539,0">
                <v:shape id="_x0000_s1047" style="position:absolute;left:6342;top:1491;width:4539;height:0" coordorigin="6342,1491" coordsize="4539,0" path="m6342,1491r4539,e" filled="f" strokeweight=".20464mm">
                  <v:path arrowok="t"/>
                </v:shape>
                <v:group id="_x0000_s1043" style="position:absolute;left:6337;top:-29;width:0;height:1524" coordorigin="6337,-29" coordsize="0,1524">
                  <v:shape id="_x0000_s1046" style="position:absolute;left:6337;top:-29;width:0;height:1524" coordorigin="6337,-29" coordsize="0,1524" path="m6337,-29r,1525e" filled="f" strokeweight=".21308mm">
                    <v:path arrowok="t"/>
                  </v:shape>
                  <v:group id="_x0000_s1044" style="position:absolute;left:10886;top:-28;width:0;height:1524" coordorigin="10886,-28" coordsize="0,1524">
                    <v:shape id="_x0000_s1045" style="position:absolute;left:10886;top:-28;width:0;height:1524" coordorigin="10886,-28" coordsize="0,1524" path="m10886,-28r,152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 W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vi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van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 op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="00C064E9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erk:</w:t>
      </w:r>
    </w:p>
    <w:p w:rsidR="00A474DF" w:rsidRPr="00E727A4" w:rsidRDefault="00A474DF">
      <w:pPr>
        <w:spacing w:before="4" w:line="1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486D1F">
      <w:pPr>
        <w:ind w:right="1043"/>
        <w:rPr>
          <w:rFonts w:ascii="Arial" w:eastAsia="Calibri" w:hAnsi="Arial" w:cs="Arial"/>
          <w:color w:val="24404D"/>
          <w:sz w:val="18"/>
          <w:szCs w:val="18"/>
          <w:lang w:val="nl-NL"/>
        </w:rPr>
        <w:sectPr w:rsidR="00A474DF" w:rsidRPr="00E727A4">
          <w:type w:val="continuous"/>
          <w:pgSz w:w="11920" w:h="16840"/>
          <w:pgMar w:top="440" w:right="200" w:bottom="0" w:left="860" w:header="708" w:footer="708" w:gutter="0"/>
          <w:cols w:num="2" w:space="708" w:equalWidth="0">
            <w:col w:w="4460" w:space="1130"/>
            <w:col w:w="5270"/>
          </w:cols>
        </w:sectPr>
      </w:pPr>
      <w:r>
        <w:rPr>
          <w:rFonts w:ascii="Arial" w:hAnsi="Arial" w:cs="Arial"/>
          <w:color w:val="24404D"/>
          <w:sz w:val="18"/>
          <w:szCs w:val="18"/>
        </w:rPr>
        <w:pict>
          <v:group id="_x0000_s1031" style="position:absolute;margin-left:316.55pt;margin-top:-1.75pt;width:228.05pt;height:91.6pt;z-index:-251658240;mso-position-horizontal-relative:page" coordorigin="6331,-35" coordsize="4561,1832">
            <v:group id="_x0000_s1032" style="position:absolute;left:6342;top:-23;width:4539;height:0" coordorigin="6342,-23" coordsize="4539,0">
              <v:shape id="_x0000_s1039" style="position:absolute;left:6342;top:-23;width:4539;height:0" coordorigin="6342,-23" coordsize="4539,0" path="m6342,-23r4539,e" filled="f" strokeweight=".20464mm">
                <v:path arrowok="t"/>
              </v:shape>
              <v:group id="_x0000_s1033" style="position:absolute;left:6342;top:1787;width:4539;height:0" coordorigin="6342,1787" coordsize="4539,0">
                <v:shape id="_x0000_s1038" style="position:absolute;left:6342;top:1787;width:4539;height:0" coordorigin="6342,1787" coordsize="4539,0" path="m6342,1787r4539,e" filled="f" strokeweight=".58pt">
                  <v:path arrowok="t"/>
                </v:shape>
                <v:group id="_x0000_s1034" style="position:absolute;left:6337;top:-29;width:0;height:1820" coordorigin="6337,-29" coordsize="0,1820">
                  <v:shape id="_x0000_s1037" style="position:absolute;left:6337;top:-29;width:0;height:1820" coordorigin="6337,-29" coordsize="0,1820" path="m6337,-29r,1821e" filled="f" strokeweight=".21308mm">
                    <v:path arrowok="t"/>
                  </v:shape>
                  <v:group id="_x0000_s1035" style="position:absolute;left:10886;top:-28;width:0;height:1820" coordorigin="10886,-28" coordsize="0,1820">
                    <v:shape id="_x0000_s1036" style="position:absolute;left:10886;top:-28;width:0;height:1820" coordorigin="10886,-28" coordsize="0,1820" path="m10886,-28r,1819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 W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t 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an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h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et 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ri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  <w:r w:rsidR="00C064E9" w:rsidRPr="00E727A4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oen om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="00C064E9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="00C064E9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p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en 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="00C064E9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="00C064E9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="00C064E9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="00C064E9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C064E9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before="18" w:line="2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486D1F" w:rsidRDefault="00A474DF">
      <w:pPr>
        <w:ind w:left="118"/>
        <w:rPr>
          <w:rFonts w:ascii="Arial" w:hAnsi="Arial" w:cs="Arial"/>
          <w:color w:val="24404D"/>
          <w:sz w:val="18"/>
          <w:szCs w:val="18"/>
          <w:lang w:val="nl-NL"/>
        </w:rPr>
        <w:sectPr w:rsidR="00A474DF" w:rsidRPr="00486D1F">
          <w:type w:val="continuous"/>
          <w:pgSz w:w="11920" w:h="16840"/>
          <w:pgMar w:top="440" w:right="200" w:bottom="0" w:left="860" w:header="708" w:footer="708" w:gutter="0"/>
          <w:cols w:space="708"/>
        </w:sectPr>
      </w:pPr>
    </w:p>
    <w:p w:rsidR="00A474DF" w:rsidRPr="00486D1F" w:rsidRDefault="00486D1F">
      <w:pPr>
        <w:spacing w:before="9"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  <w:r>
        <w:rPr>
          <w:rFonts w:ascii="Arial" w:hAnsi="Arial" w:cs="Arial"/>
          <w:noProof/>
          <w:color w:val="24404D"/>
          <w:sz w:val="18"/>
          <w:szCs w:val="18"/>
        </w:rPr>
        <w:lastRenderedPageBreak/>
        <w:pict>
          <v:group id="_x0000_s1088" style="position:absolute;margin-left:24.25pt;margin-top:-9.3pt;width:110.75pt;height:38.65pt;z-index:-251651072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89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90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91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92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93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94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95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96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97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98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99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100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101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102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 id="Picture 16" o:spid="_x0000_s1103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8" o:title=""/>
            </v:shape>
          </v:group>
        </w:pict>
      </w:r>
    </w:p>
    <w:p w:rsidR="00A474DF" w:rsidRPr="00486D1F" w:rsidRDefault="00A474DF">
      <w:pPr>
        <w:ind w:left="6866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486D1F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486D1F" w:rsidRDefault="00A474DF">
      <w:pPr>
        <w:spacing w:before="2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486D1F" w:rsidRDefault="00C064E9" w:rsidP="00C064E9">
      <w:pPr>
        <w:rPr>
          <w:rFonts w:ascii="Arial" w:hAnsi="Arial" w:cs="Arial"/>
          <w:b/>
          <w:color w:val="24404D"/>
          <w:sz w:val="18"/>
          <w:szCs w:val="18"/>
          <w:lang w:val="nl-NL"/>
        </w:rPr>
      </w:pPr>
    </w:p>
    <w:p w:rsidR="00C064E9" w:rsidRPr="00486D1F" w:rsidRDefault="00C064E9" w:rsidP="00C064E9">
      <w:pPr>
        <w:rPr>
          <w:rFonts w:ascii="Arial" w:hAnsi="Arial" w:cs="Arial"/>
          <w:b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rPr>
          <w:rFonts w:ascii="Arial" w:hAnsi="Arial" w:cs="Arial"/>
          <w:b/>
          <w:color w:val="24404D"/>
          <w:sz w:val="18"/>
          <w:szCs w:val="18"/>
        </w:rPr>
      </w:pPr>
      <w:proofErr w:type="spellStart"/>
      <w:r w:rsidRPr="00C064E9">
        <w:rPr>
          <w:rFonts w:ascii="Arial" w:hAnsi="Arial" w:cs="Arial"/>
          <w:b/>
          <w:color w:val="24404D"/>
          <w:sz w:val="18"/>
          <w:szCs w:val="18"/>
        </w:rPr>
        <w:t>Vragen</w:t>
      </w:r>
      <w:proofErr w:type="spellEnd"/>
      <w:r w:rsidRPr="00C064E9">
        <w:rPr>
          <w:rFonts w:ascii="Arial" w:hAnsi="Arial" w:cs="Arial"/>
          <w:b/>
          <w:color w:val="24404D"/>
          <w:sz w:val="18"/>
          <w:szCs w:val="18"/>
        </w:rPr>
        <w:t xml:space="preserve"> Roker</w:t>
      </w:r>
    </w:p>
    <w:p w:rsidR="00C064E9" w:rsidRPr="00C064E9" w:rsidRDefault="00C064E9" w:rsidP="00C064E9">
      <w:pPr>
        <w:rPr>
          <w:rFonts w:ascii="Arial" w:hAnsi="Arial" w:cs="Arial"/>
          <w:b/>
          <w:color w:val="24404D"/>
          <w:sz w:val="18"/>
          <w:szCs w:val="18"/>
        </w:rPr>
        <w:sectPr w:rsidR="00C064E9" w:rsidRPr="00C064E9">
          <w:pgSz w:w="11920" w:h="16840"/>
          <w:pgMar w:top="440" w:right="200" w:bottom="0" w:left="860" w:header="708" w:footer="708" w:gutter="0"/>
          <w:cols w:space="708"/>
        </w:sectPr>
      </w:pPr>
    </w:p>
    <w:p w:rsidR="00C064E9" w:rsidRPr="00C064E9" w:rsidRDefault="00C064E9" w:rsidP="00C064E9">
      <w:pPr>
        <w:rPr>
          <w:rFonts w:ascii="Arial" w:hAnsi="Arial" w:cs="Arial"/>
          <w:b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2"/>
        </w:numPr>
        <w:shd w:val="clear" w:color="auto" w:fill="FFFFFF"/>
        <w:ind w:left="426" w:hanging="426"/>
        <w:rPr>
          <w:rFonts w:ascii="Arial" w:eastAsia="Times New Roman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Hoeveel sigaretten en/of shagjes rook je gemiddeld per</w:t>
      </w:r>
      <w:r w:rsidRPr="00C064E9">
        <w:rPr>
          <w:rFonts w:ascii="Arial" w:eastAsia="Times New Roman" w:hAnsi="Arial" w:cs="Arial"/>
          <w:color w:val="24404D"/>
          <w:sz w:val="18"/>
          <w:szCs w:val="18"/>
        </w:rPr>
        <w:t xml:space="preserve"> dag?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………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sigaretten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en/of shagjes per dag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………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x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pijp per dag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………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x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e-sigaret per dag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………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x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sigaren per dag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   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ab/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weet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ik niet 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Default="00C064E9" w:rsidP="00C064E9">
      <w:pPr>
        <w:pStyle w:val="Lijstalinea"/>
        <w:shd w:val="clear" w:color="auto" w:fill="FFFFFF"/>
        <w:ind w:left="284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Wanneer heb je voor het laatst geprobeerd te stoppen met roken met roken?</w:t>
      </w: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  Nooit gestopt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minder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 xml:space="preserve"> dan een week geleden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1 tot 6 maanden geleden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6 maanden tot een jaar geleden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M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eer dan 1 jaar geleden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M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eer dan 5 jaar geleden</w:t>
      </w:r>
    </w:p>
    <w:p w:rsid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  </w:t>
      </w:r>
      <w:proofErr w:type="spellStart"/>
      <w:r w:rsidRPr="00C064E9">
        <w:rPr>
          <w:rFonts w:ascii="Arial" w:eastAsia="MS Gothic" w:hAnsi="Arial" w:cs="Arial"/>
          <w:color w:val="24404D"/>
          <w:sz w:val="18"/>
          <w:szCs w:val="18"/>
        </w:rPr>
        <w:t>W</w:t>
      </w:r>
      <w:r w:rsidRPr="00C064E9">
        <w:rPr>
          <w:rFonts w:ascii="Arial" w:hAnsi="Arial" w:cs="Arial"/>
          <w:color w:val="24404D"/>
          <w:sz w:val="18"/>
          <w:szCs w:val="18"/>
        </w:rPr>
        <w:t>eet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</w:t>
      </w:r>
      <w:proofErr w:type="spellStart"/>
      <w:r w:rsidRPr="00C064E9">
        <w:rPr>
          <w:rFonts w:ascii="Arial" w:hAnsi="Arial" w:cs="Arial"/>
          <w:color w:val="24404D"/>
          <w:sz w:val="18"/>
          <w:szCs w:val="18"/>
        </w:rPr>
        <w:t>ik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</w:t>
      </w:r>
      <w:proofErr w:type="spellStart"/>
      <w:r w:rsidRPr="00C064E9">
        <w:rPr>
          <w:rFonts w:ascii="Arial" w:hAnsi="Arial" w:cs="Arial"/>
          <w:color w:val="24404D"/>
          <w:sz w:val="18"/>
          <w:szCs w:val="18"/>
        </w:rPr>
        <w:t>niet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</w:t>
      </w:r>
    </w:p>
    <w:p w:rsid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Hoeveel keer heb je een poging gedaan om te stoppen?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1 keer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2 keer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3-4 keer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5-10 keer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A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nders namelijk……..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Wat zou jou kunnen helpen om te stoppen met roken?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Ik moet het zelf doen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Niet-roken cursus of groepstherapie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Nicotine kauwgom, of pleisters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Telefonische gesprekken met een coach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</w:rPr>
        <w:t>Folders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  </w:t>
      </w:r>
      <w:proofErr w:type="spellStart"/>
      <w:r w:rsidRPr="00C064E9">
        <w:rPr>
          <w:rFonts w:ascii="Arial" w:hAnsi="Arial" w:cs="Arial"/>
          <w:color w:val="24404D"/>
          <w:sz w:val="18"/>
          <w:szCs w:val="18"/>
        </w:rPr>
        <w:t>Huisarts</w:t>
      </w:r>
      <w:proofErr w:type="spellEnd"/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  </w:t>
      </w:r>
      <w:proofErr w:type="spellStart"/>
      <w:r w:rsidRPr="00C064E9">
        <w:rPr>
          <w:rFonts w:ascii="Arial" w:eastAsia="MS Gothic" w:hAnsi="Arial" w:cs="Arial"/>
          <w:color w:val="24404D"/>
          <w:sz w:val="18"/>
          <w:szCs w:val="18"/>
        </w:rPr>
        <w:t>I</w:t>
      </w:r>
      <w:r w:rsidRPr="00C064E9">
        <w:rPr>
          <w:rFonts w:ascii="Arial" w:hAnsi="Arial" w:cs="Arial"/>
          <w:color w:val="24404D"/>
          <w:sz w:val="18"/>
          <w:szCs w:val="18"/>
        </w:rPr>
        <w:t>ets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</w:t>
      </w:r>
      <w:proofErr w:type="spellStart"/>
      <w:proofErr w:type="gramStart"/>
      <w:r w:rsidRPr="00C064E9">
        <w:rPr>
          <w:rFonts w:ascii="Arial" w:hAnsi="Arial" w:cs="Arial"/>
          <w:color w:val="24404D"/>
          <w:sz w:val="18"/>
          <w:szCs w:val="18"/>
        </w:rPr>
        <w:t>ande</w:t>
      </w:r>
      <w:bookmarkStart w:id="0" w:name="_GoBack"/>
      <w:bookmarkEnd w:id="0"/>
      <w:r w:rsidRPr="00C064E9">
        <w:rPr>
          <w:rFonts w:ascii="Arial" w:hAnsi="Arial" w:cs="Arial"/>
          <w:color w:val="24404D"/>
          <w:sz w:val="18"/>
          <w:szCs w:val="18"/>
        </w:rPr>
        <w:t>rs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....................</w:t>
      </w:r>
      <w:proofErr w:type="gramEnd"/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</w:p>
    <w:p w:rsidR="00C064E9" w:rsidRDefault="00C064E9" w:rsidP="00C064E9">
      <w:pPr>
        <w:pStyle w:val="Lijstalinea"/>
        <w:shd w:val="clear" w:color="auto" w:fill="FFFFFF"/>
        <w:ind w:left="284"/>
        <w:rPr>
          <w:rFonts w:ascii="Arial" w:hAnsi="Arial" w:cs="Arial"/>
          <w:color w:val="24404D"/>
          <w:sz w:val="18"/>
          <w:szCs w:val="18"/>
        </w:rPr>
      </w:pPr>
    </w:p>
    <w:p w:rsidR="00C064E9" w:rsidRDefault="00C064E9" w:rsidP="00C064E9">
      <w:pPr>
        <w:pStyle w:val="Lijstalinea"/>
        <w:shd w:val="clear" w:color="auto" w:fill="FFFFFF"/>
        <w:ind w:left="284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proofErr w:type="gramStart"/>
      <w:r w:rsidRPr="00C064E9">
        <w:rPr>
          <w:rFonts w:ascii="Arial" w:hAnsi="Arial" w:cs="Arial"/>
          <w:color w:val="24404D"/>
          <w:sz w:val="18"/>
          <w:szCs w:val="18"/>
        </w:rPr>
        <w:lastRenderedPageBreak/>
        <w:t>Vindt</w:t>
      </w:r>
      <w:proofErr w:type="gramEnd"/>
      <w:r w:rsidRPr="00C064E9">
        <w:rPr>
          <w:rFonts w:ascii="Arial" w:hAnsi="Arial" w:cs="Arial"/>
          <w:color w:val="24404D"/>
          <w:sz w:val="18"/>
          <w:szCs w:val="18"/>
        </w:rPr>
        <w:t xml:space="preserve"> jouw familie het fijn als je stopt met roken?</w:t>
      </w: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hAnsi="Arial" w:cs="Arial"/>
          <w:color w:val="24404D"/>
          <w:sz w:val="18"/>
          <w:szCs w:val="18"/>
        </w:rPr>
        <w:t xml:space="preserve"> 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</w:rPr>
        <w:t>Ja</w:t>
      </w:r>
      <w:proofErr w:type="gramEnd"/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hAnsi="Arial" w:cs="Arial"/>
          <w:color w:val="24404D"/>
          <w:sz w:val="18"/>
          <w:szCs w:val="18"/>
        </w:rPr>
        <w:t xml:space="preserve">   Nee</w:t>
      </w: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Vinden jouw vrienden het fijn als jij stopt met roken?</w:t>
      </w: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</w:t>
      </w:r>
      <w:r w:rsidRPr="00C064E9">
        <w:rPr>
          <w:rFonts w:ascii="Arial" w:hAnsi="Arial" w:cs="Arial"/>
          <w:color w:val="24404D"/>
          <w:sz w:val="18"/>
          <w:szCs w:val="18"/>
        </w:rPr>
        <w:t xml:space="preserve">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</w:rPr>
        <w:t>Ja</w:t>
      </w:r>
      <w:proofErr w:type="gramEnd"/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 </w:t>
      </w:r>
      <w:r w:rsidRPr="00C064E9">
        <w:rPr>
          <w:rFonts w:ascii="Arial" w:hAnsi="Arial" w:cs="Arial"/>
          <w:color w:val="24404D"/>
          <w:sz w:val="18"/>
          <w:szCs w:val="18"/>
        </w:rPr>
        <w:t xml:space="preserve"> Nee 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Ben je van plan in de toekomst te stoppen met roken?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>J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a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, binnen 1 maand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>J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a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, binnen 6 maanden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>J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a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, binnen een jaar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Ja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, binnen vijf jaar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>J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a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, ooit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proofErr w:type="gramStart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Nee</w:t>
      </w:r>
      <w:proofErr w:type="gramEnd"/>
      <w:r w:rsidRPr="00C064E9">
        <w:rPr>
          <w:rFonts w:ascii="Arial" w:hAnsi="Arial" w:cs="Arial"/>
          <w:color w:val="24404D"/>
          <w:sz w:val="18"/>
          <w:szCs w:val="18"/>
          <w:lang w:val="nl-NL"/>
        </w:rPr>
        <w:t>, niet van plan om te stoppen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</w:rPr>
        <w:t xml:space="preserve">   </w:t>
      </w:r>
      <w:proofErr w:type="spellStart"/>
      <w:r w:rsidRPr="00C064E9">
        <w:rPr>
          <w:rFonts w:ascii="Arial" w:hAnsi="Arial" w:cs="Arial"/>
          <w:color w:val="24404D"/>
          <w:sz w:val="18"/>
          <w:szCs w:val="18"/>
        </w:rPr>
        <w:t>Weet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</w:t>
      </w:r>
      <w:proofErr w:type="spellStart"/>
      <w:r w:rsidRPr="00C064E9">
        <w:rPr>
          <w:rFonts w:ascii="Arial" w:hAnsi="Arial" w:cs="Arial"/>
          <w:color w:val="24404D"/>
          <w:sz w:val="18"/>
          <w:szCs w:val="18"/>
        </w:rPr>
        <w:t>ik</w:t>
      </w:r>
      <w:proofErr w:type="spellEnd"/>
      <w:r w:rsidRPr="00C064E9">
        <w:rPr>
          <w:rFonts w:ascii="Arial" w:hAnsi="Arial" w:cs="Arial"/>
          <w:color w:val="24404D"/>
          <w:sz w:val="18"/>
          <w:szCs w:val="18"/>
        </w:rPr>
        <w:t xml:space="preserve"> </w:t>
      </w:r>
      <w:proofErr w:type="spellStart"/>
      <w:r w:rsidRPr="00C064E9">
        <w:rPr>
          <w:rFonts w:ascii="Arial" w:hAnsi="Arial" w:cs="Arial"/>
          <w:color w:val="24404D"/>
          <w:sz w:val="18"/>
          <w:szCs w:val="18"/>
        </w:rPr>
        <w:t>niet</w:t>
      </w:r>
      <w:proofErr w:type="spellEnd"/>
    </w:p>
    <w:p w:rsid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Als je alle sigaretten optelt die je in je leven hebt gerookt, hoeveel zijn dat er?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1-49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50-99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100-499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500-999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&gt;1000</w:t>
      </w: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  <w:r w:rsidRPr="00C064E9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C064E9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  W</w:t>
      </w:r>
      <w:r w:rsidRPr="00C064E9">
        <w:rPr>
          <w:rFonts w:ascii="Arial" w:hAnsi="Arial" w:cs="Arial"/>
          <w:color w:val="24404D"/>
          <w:sz w:val="18"/>
          <w:szCs w:val="18"/>
          <w:lang w:val="nl-NL"/>
        </w:rPr>
        <w:t>eet ik niet</w:t>
      </w:r>
    </w:p>
    <w:p w:rsid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Style w:val="Lijstalinea"/>
        <w:numPr>
          <w:ilvl w:val="0"/>
          <w:numId w:val="3"/>
        </w:numPr>
        <w:shd w:val="clear" w:color="auto" w:fill="FFFFFF"/>
        <w:ind w:left="284" w:hanging="284"/>
        <w:rPr>
          <w:rFonts w:ascii="Arial" w:hAnsi="Arial" w:cs="Arial"/>
          <w:color w:val="24404D"/>
          <w:sz w:val="18"/>
          <w:szCs w:val="18"/>
        </w:rPr>
      </w:pPr>
      <w:r w:rsidRPr="00C064E9">
        <w:rPr>
          <w:rFonts w:ascii="Arial" w:hAnsi="Arial" w:cs="Arial"/>
          <w:color w:val="24404D"/>
          <w:sz w:val="18"/>
          <w:szCs w:val="18"/>
        </w:rPr>
        <w:t>Wat kun je zelf doen om te stoppen:</w:t>
      </w:r>
    </w:p>
    <w:p w:rsidR="00C064E9" w:rsidRPr="00C064E9" w:rsidRDefault="00C064E9" w:rsidP="00C0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C064E9">
      <w:pPr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C064E9" w:rsidRDefault="00A474DF" w:rsidP="00E727A4">
      <w:pPr>
        <w:spacing w:line="20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C064E9" w:rsidRDefault="00A474DF" w:rsidP="00E727A4">
      <w:pPr>
        <w:spacing w:line="20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C064E9" w:rsidRPr="00C064E9" w:rsidRDefault="00C064E9" w:rsidP="00E727A4">
      <w:pPr>
        <w:spacing w:before="15" w:line="26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  <w:sectPr w:rsidR="00C064E9" w:rsidRPr="00C064E9" w:rsidSect="00C064E9">
          <w:type w:val="continuous"/>
          <w:pgSz w:w="11920" w:h="16840"/>
          <w:pgMar w:top="440" w:right="200" w:bottom="0" w:left="860" w:header="708" w:footer="708" w:gutter="0"/>
          <w:cols w:num="2" w:space="708"/>
        </w:sectPr>
      </w:pPr>
    </w:p>
    <w:p w:rsidR="00A474DF" w:rsidRPr="00C064E9" w:rsidRDefault="00A474DF" w:rsidP="00C064E9">
      <w:pPr>
        <w:spacing w:before="15" w:line="26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sectPr w:rsidR="00A474DF" w:rsidRPr="00C064E9" w:rsidSect="00C064E9">
      <w:type w:val="continuous"/>
      <w:pgSz w:w="11920" w:h="16840"/>
      <w:pgMar w:top="440" w:right="200" w:bottom="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17" w:rsidRDefault="00DC0B17" w:rsidP="00DC0B17">
      <w:r>
        <w:separator/>
      </w:r>
    </w:p>
  </w:endnote>
  <w:endnote w:type="continuationSeparator" w:id="0">
    <w:p w:rsidR="00DC0B17" w:rsidRDefault="00DC0B17" w:rsidP="00D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17" w:rsidRDefault="00DC0B17" w:rsidP="00DC0B17">
      <w:r>
        <w:separator/>
      </w:r>
    </w:p>
  </w:footnote>
  <w:footnote w:type="continuationSeparator" w:id="0">
    <w:p w:rsidR="00DC0B17" w:rsidRDefault="00DC0B17" w:rsidP="00DC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7E6"/>
    <w:multiLevelType w:val="hybridMultilevel"/>
    <w:tmpl w:val="E856D4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6ED"/>
    <w:multiLevelType w:val="multilevel"/>
    <w:tmpl w:val="6388CB6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1D70E1"/>
    <w:multiLevelType w:val="hybridMultilevel"/>
    <w:tmpl w:val="F45E7EAE"/>
    <w:lvl w:ilvl="0" w:tplc="379236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4DF"/>
    <w:rsid w:val="00486D1F"/>
    <w:rsid w:val="00A474DF"/>
    <w:rsid w:val="00C064E9"/>
    <w:rsid w:val="00DC0B17"/>
    <w:rsid w:val="00E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DC0B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0B17"/>
  </w:style>
  <w:style w:type="paragraph" w:styleId="Voettekst">
    <w:name w:val="footer"/>
    <w:basedOn w:val="Standaard"/>
    <w:link w:val="VoettekstChar"/>
    <w:uiPriority w:val="99"/>
    <w:unhideWhenUsed/>
    <w:rsid w:val="00DC0B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0B17"/>
  </w:style>
  <w:style w:type="paragraph" w:styleId="Ballontekst">
    <w:name w:val="Balloon Text"/>
    <w:basedOn w:val="Standaard"/>
    <w:link w:val="BallontekstChar"/>
    <w:uiPriority w:val="99"/>
    <w:semiHidden/>
    <w:unhideWhenUsed/>
    <w:rsid w:val="00DC0B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B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64E9"/>
    <w:pPr>
      <w:ind w:left="720"/>
      <w:contextualSpacing/>
    </w:pPr>
    <w:rPr>
      <w:rFonts w:ascii="Verdana" w:eastAsia="Times" w:hAnsi="Verdan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982F6522</Template>
  <TotalTime>5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Noraima Kirindongo</dc:creator>
  <cp:lastModifiedBy>Diana Lettink</cp:lastModifiedBy>
  <cp:revision>3</cp:revision>
  <dcterms:created xsi:type="dcterms:W3CDTF">2019-03-21T10:58:00Z</dcterms:created>
  <dcterms:modified xsi:type="dcterms:W3CDTF">2019-04-03T07:20:00Z</dcterms:modified>
</cp:coreProperties>
</file>