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B" w:rsidRPr="00625516" w:rsidRDefault="00A0795B">
      <w:pPr>
        <w:spacing w:before="9" w:line="1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2E29AB">
      <w:pPr>
        <w:ind w:left="6866"/>
        <w:rPr>
          <w:rFonts w:ascii="Arial" w:hAnsi="Arial" w:cs="Arial"/>
          <w:color w:val="24404D"/>
          <w:sz w:val="18"/>
          <w:szCs w:val="18"/>
        </w:rPr>
      </w:pPr>
      <w:r>
        <w:rPr>
          <w:rFonts w:ascii="Arial" w:hAnsi="Arial" w:cs="Arial"/>
          <w:noProof/>
          <w:color w:val="24404D"/>
          <w:sz w:val="18"/>
          <w:szCs w:val="18"/>
          <w:lang w:val="nl-NL" w:eastAsia="nl-NL"/>
        </w:rPr>
        <w:pict>
          <v:group id="_x0000_s1076" style="position:absolute;left:0;text-align:left;margin-left:24.25pt;margin-top:10.15pt;width:110.75pt;height:38.65pt;z-index:-251655168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77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78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79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80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81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82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83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084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85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086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087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88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089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090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91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6" o:title=""/>
            </v:shape>
          </v:group>
        </w:pict>
      </w: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before="2" w:line="280" w:lineRule="exact"/>
        <w:rPr>
          <w:rFonts w:ascii="Arial" w:hAnsi="Arial" w:cs="Arial"/>
          <w:color w:val="24404D"/>
          <w:sz w:val="18"/>
          <w:szCs w:val="18"/>
        </w:rPr>
      </w:pPr>
    </w:p>
    <w:p w:rsidR="00625516" w:rsidRPr="00625516" w:rsidRDefault="00625516">
      <w:pPr>
        <w:spacing w:before="11" w:line="280" w:lineRule="exact"/>
        <w:ind w:left="559"/>
        <w:rPr>
          <w:rFonts w:ascii="Arial" w:eastAsia="Calibri" w:hAnsi="Arial" w:cs="Arial"/>
          <w:b/>
          <w:color w:val="24404D"/>
          <w:sz w:val="18"/>
          <w:szCs w:val="18"/>
          <w:lang w:val="nl-NL"/>
        </w:rPr>
      </w:pPr>
    </w:p>
    <w:p w:rsidR="00625516" w:rsidRPr="00625516" w:rsidRDefault="00625516">
      <w:pPr>
        <w:spacing w:before="11" w:line="280" w:lineRule="exact"/>
        <w:ind w:left="559"/>
        <w:rPr>
          <w:rFonts w:ascii="Arial" w:eastAsia="Calibri" w:hAnsi="Arial" w:cs="Arial"/>
          <w:b/>
          <w:color w:val="24404D"/>
          <w:sz w:val="18"/>
          <w:szCs w:val="18"/>
          <w:lang w:val="nl-NL"/>
        </w:rPr>
      </w:pPr>
    </w:p>
    <w:p w:rsidR="00A0795B" w:rsidRPr="00625516" w:rsidRDefault="00625516">
      <w:pPr>
        <w:spacing w:before="11" w:line="28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Doe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e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mee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0795B" w:rsidRPr="00625516" w:rsidRDefault="00A0795B">
      <w:pPr>
        <w:spacing w:before="6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625516">
      <w:pPr>
        <w:spacing w:before="11"/>
        <w:ind w:left="559" w:right="898"/>
        <w:jc w:val="both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On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 orga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ie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am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 met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 aa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al 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SW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rijv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 m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 aan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n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ect over 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625516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oor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h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c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unn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625516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625516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of mi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625516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V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r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et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t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ijk om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of en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eve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ger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t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625516">
        <w:rPr>
          <w:rFonts w:ascii="Arial" w:eastAsia="Calibri" w:hAnsi="Arial" w:cs="Arial"/>
          <w:color w:val="24404D"/>
          <w:spacing w:val="8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mede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erkers.</w:t>
      </w:r>
    </w:p>
    <w:p w:rsidR="00A0795B" w:rsidRPr="00625516" w:rsidRDefault="00A0795B">
      <w:pPr>
        <w:spacing w:before="13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625516">
      <w:pPr>
        <w:ind w:left="559" w:right="898"/>
        <w:jc w:val="both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illen</w:t>
      </w:r>
      <w:r w:rsidRPr="00625516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vragen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g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vrag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vo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t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am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in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vulle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. Tev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="003E43E5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t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nt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l me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ï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ervi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evra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gd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vra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g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lijst in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vull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ov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rag.</w:t>
      </w:r>
    </w:p>
    <w:p w:rsidR="00A0795B" w:rsidRPr="00625516" w:rsidRDefault="00A0795B">
      <w:pPr>
        <w:spacing w:before="6" w:line="1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625516">
      <w:pPr>
        <w:ind w:left="559" w:right="7596"/>
        <w:jc w:val="both"/>
        <w:rPr>
          <w:rFonts w:ascii="Arial" w:eastAsia="Calibri" w:hAnsi="Arial" w:cs="Arial"/>
          <w:color w:val="24404D"/>
          <w:sz w:val="18"/>
          <w:szCs w:val="18"/>
        </w:rPr>
      </w:pPr>
      <w:proofErr w:type="spellStart"/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>B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a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>kt</w:t>
      </w:r>
      <w:proofErr w:type="spellEnd"/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</w:rPr>
        <w:t xml:space="preserve"> </w:t>
      </w:r>
      <w:proofErr w:type="spellStart"/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>voor</w:t>
      </w:r>
      <w:proofErr w:type="spellEnd"/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h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>t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 xml:space="preserve"> </w:t>
      </w:r>
      <w:proofErr w:type="spellStart"/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in</w:t>
      </w:r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>v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</w:rPr>
        <w:t>u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ll</w:t>
      </w:r>
      <w:r w:rsidRPr="00625516">
        <w:rPr>
          <w:rFonts w:ascii="Arial" w:eastAsia="Calibri" w:hAnsi="Arial" w:cs="Arial"/>
          <w:b/>
          <w:color w:val="24404D"/>
          <w:spacing w:val="-3"/>
          <w:sz w:val="18"/>
          <w:szCs w:val="18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n</w:t>
      </w:r>
      <w:proofErr w:type="spellEnd"/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>!</w:t>
      </w:r>
    </w:p>
    <w:p w:rsidR="00A0795B" w:rsidRPr="00625516" w:rsidRDefault="00A0795B">
      <w:pPr>
        <w:spacing w:before="1" w:line="16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2E29AB">
      <w:pPr>
        <w:ind w:left="2666"/>
        <w:rPr>
          <w:rFonts w:ascii="Arial" w:hAnsi="Arial" w:cs="Arial"/>
          <w:color w:val="24404D"/>
          <w:sz w:val="18"/>
          <w:szCs w:val="18"/>
        </w:rPr>
      </w:pPr>
      <w:r>
        <w:rPr>
          <w:rFonts w:ascii="Arial" w:hAnsi="Arial" w:cs="Arial"/>
          <w:color w:val="24404D"/>
          <w:sz w:val="18"/>
          <w:szCs w:val="18"/>
        </w:rPr>
        <w:pict>
          <v:shape id="_x0000_i1025" type="#_x0000_t75" style="width:191.25pt;height:191.25pt">
            <v:imagedata r:id="rId7" o:title=""/>
          </v:shape>
        </w:pict>
      </w:r>
    </w:p>
    <w:p w:rsidR="00A0795B" w:rsidRPr="00625516" w:rsidRDefault="00A0795B">
      <w:pPr>
        <w:spacing w:before="7" w:line="14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ind w:left="118"/>
        <w:rPr>
          <w:rFonts w:ascii="Arial" w:hAnsi="Arial" w:cs="Arial"/>
          <w:color w:val="24404D"/>
          <w:sz w:val="18"/>
          <w:szCs w:val="18"/>
        </w:rPr>
        <w:sectPr w:rsidR="00A0795B" w:rsidRPr="00625516">
          <w:pgSz w:w="11920" w:h="16840"/>
          <w:pgMar w:top="440" w:right="200" w:bottom="0" w:left="860" w:header="708" w:footer="708" w:gutter="0"/>
          <w:cols w:space="708"/>
        </w:sectPr>
      </w:pPr>
    </w:p>
    <w:p w:rsidR="00A0795B" w:rsidRPr="00625516" w:rsidRDefault="002E29AB">
      <w:pPr>
        <w:spacing w:before="97"/>
        <w:ind w:left="7385"/>
        <w:rPr>
          <w:rFonts w:ascii="Arial" w:hAnsi="Arial" w:cs="Arial"/>
          <w:color w:val="24404D"/>
          <w:sz w:val="18"/>
          <w:szCs w:val="18"/>
        </w:rPr>
      </w:pPr>
      <w:r>
        <w:rPr>
          <w:rFonts w:ascii="Arial" w:hAnsi="Arial" w:cs="Arial"/>
          <w:color w:val="24404D"/>
          <w:sz w:val="18"/>
          <w:szCs w:val="18"/>
        </w:rPr>
        <w:lastRenderedPageBreak/>
        <w:pict>
          <v:group id="_x0000_s1063" style="position:absolute;left:0;text-align:left;margin-left:64.9pt;margin-top:543.4pt;width:465.55pt;height:170.3pt;z-index:-251656192;mso-position-horizontal-relative:page;mso-position-vertical-relative:page" coordorigin="1298,10868" coordsize="9311,3406">
            <v:group id="_x0000_s1064" style="position:absolute;left:1308;top:10878;width:9289;height:0" coordorigin="1308,10878" coordsize="9289,0">
              <v:shape id="_x0000_s1071" style="position:absolute;left:1308;top:10878;width:9289;height:0" coordorigin="1308,10878" coordsize="9289,0" path="m1308,10878r9290,e" filled="f" strokeweight=".58pt">
                <v:path arrowok="t"/>
              </v:shape>
              <v:group id="_x0000_s1065" style="position:absolute;left:1308;top:14263;width:9289;height:0" coordorigin="1308,14263" coordsize="9289,0">
                <v:shape id="_x0000_s1070" style="position:absolute;left:1308;top:14263;width:9289;height:0" coordorigin="1308,14263" coordsize="9289,0" path="m1308,14263r9290,e" filled="f" strokeweight=".58pt">
                  <v:path arrowok="t"/>
                </v:shape>
                <v:group id="_x0000_s1066" style="position:absolute;left:1304;top:10873;width:0;height:3394" coordorigin="1304,10873" coordsize="0,3394">
                  <v:shape id="_x0000_s1069" style="position:absolute;left:1304;top:10873;width:0;height:3394" coordorigin="1304,10873" coordsize="0,3394" path="m1304,10873r,3395e" filled="f" strokeweight=".58pt">
                    <v:path arrowok="t"/>
                  </v:shape>
                  <v:group id="_x0000_s1067" style="position:absolute;left:10603;top:10873;width:0;height:3394" coordorigin="10603,10873" coordsize="0,3394">
                    <v:shape id="_x0000_s1068" style="position:absolute;left:10603;top:10873;width:0;height:3394" coordorigin="10603,10873" coordsize="0,3394" path="m10603,10873r,3395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Arial" w:hAnsi="Arial" w:cs="Arial"/>
          <w:color w:val="24404D"/>
          <w:sz w:val="18"/>
          <w:szCs w:val="18"/>
        </w:rPr>
        <w:pict>
          <v:group id="_x0000_s1054" style="position:absolute;left:0;text-align:left;margin-left:64.9pt;margin-top:359.15pt;width:465.55pt;height:170.15pt;z-index:-251657216;mso-position-horizontal-relative:page;mso-position-vertical-relative:page" coordorigin="1298,7183" coordsize="9311,3403">
            <v:group id="_x0000_s1055" style="position:absolute;left:1308;top:7194;width:9289;height:0" coordorigin="1308,7194" coordsize="9289,0">
              <v:shape id="_x0000_s1062" style="position:absolute;left:1308;top:7194;width:9289;height:0" coordorigin="1308,7194" coordsize="9289,0" path="m1308,7194r9290,e" filled="f" strokeweight=".58pt">
                <v:path arrowok="t"/>
              </v:shape>
              <v:group id="_x0000_s1056" style="position:absolute;left:1308;top:10576;width:9289;height:0" coordorigin="1308,10576" coordsize="9289,0">
                <v:shape id="_x0000_s1061" style="position:absolute;left:1308;top:10576;width:9289;height:0" coordorigin="1308,10576" coordsize="9289,0" path="m1308,10576r9290,e" filled="f" strokeweight=".58pt">
                  <v:path arrowok="t"/>
                </v:shape>
                <v:group id="_x0000_s1057" style="position:absolute;left:1304;top:7189;width:0;height:3392" coordorigin="1304,7189" coordsize="0,3392">
                  <v:shape id="_x0000_s1060" style="position:absolute;left:1304;top:7189;width:0;height:3392" coordorigin="1304,7189" coordsize="0,3392" path="m1304,7189r,3392e" filled="f" strokeweight=".58pt">
                    <v:path arrowok="t"/>
                  </v:shape>
                  <v:group id="_x0000_s1058" style="position:absolute;left:10603;top:7189;width:0;height:3392" coordorigin="10603,7189" coordsize="0,3392">
                    <v:shape id="_x0000_s1059" style="position:absolute;left:10603;top:7189;width:0;height:3392" coordorigin="10603,7189" coordsize="0,3392" path="m10603,7189r,339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Arial" w:hAnsi="Arial" w:cs="Arial"/>
          <w:color w:val="24404D"/>
          <w:sz w:val="18"/>
          <w:szCs w:val="18"/>
        </w:rPr>
        <w:pict>
          <v:group id="_x0000_s1045" style="position:absolute;left:0;text-align:left;margin-left:64.9pt;margin-top:282.85pt;width:465.55pt;height:62.25pt;z-index:-251658240;mso-position-horizontal-relative:page;mso-position-vertical-relative:page" coordorigin="1298,5657" coordsize="9311,1245">
            <v:group id="_x0000_s1046" style="position:absolute;left:1308;top:5667;width:9289;height:0" coordorigin="1308,5667" coordsize="9289,0">
              <v:shape id="_x0000_s1053" style="position:absolute;left:1308;top:5667;width:9289;height:0" coordorigin="1308,5667" coordsize="9289,0" path="m1308,5667r9290,e" filled="f" strokeweight=".58pt">
                <v:path arrowok="t"/>
              </v:shape>
              <v:group id="_x0000_s1047" style="position:absolute;left:1308;top:6891;width:9289;height:0" coordorigin="1308,6891" coordsize="9289,0">
                <v:shape id="_x0000_s1052" style="position:absolute;left:1308;top:6891;width:9289;height:0" coordorigin="1308,6891" coordsize="9289,0" path="m1308,6891r9290,e" filled="f" strokeweight=".58pt">
                  <v:path arrowok="t"/>
                </v:shape>
                <v:group id="_x0000_s1048" style="position:absolute;left:1304;top:5663;width:0;height:1234" coordorigin="1304,5663" coordsize="0,1234">
                  <v:shape id="_x0000_s1051" style="position:absolute;left:1304;top:5663;width:0;height:1234" coordorigin="1304,5663" coordsize="0,1234" path="m1304,5663r,1233e" filled="f" strokeweight=".58pt">
                    <v:path arrowok="t"/>
                  </v:shape>
                  <v:group id="_x0000_s1049" style="position:absolute;left:10603;top:5663;width:0;height:1234" coordorigin="10603,5663" coordsize="0,1234">
                    <v:shape id="_x0000_s1050" style="position:absolute;left:10603;top:5663;width:0;height:1234" coordorigin="10603,5663" coordsize="0,1234" path="m10603,5663r,1233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Arial" w:hAnsi="Arial" w:cs="Arial"/>
          <w:color w:val="24404D"/>
          <w:sz w:val="18"/>
          <w:szCs w:val="18"/>
        </w:rPr>
        <w:pict>
          <v:group id="_x0000_s1036" style="position:absolute;left:0;text-align:left;margin-left:64.9pt;margin-top:221.25pt;width:465.55pt;height:47.55pt;z-index:-251659264;mso-position-horizontal-relative:page;mso-position-vertical-relative:page" coordorigin="1298,4425" coordsize="9311,951">
            <v:group id="_x0000_s1037" style="position:absolute;left:1308;top:4436;width:9289;height:0" coordorigin="1308,4436" coordsize="9289,0">
              <v:shape id="_x0000_s1044" style="position:absolute;left:1308;top:4436;width:9289;height:0" coordorigin="1308,4436" coordsize="9289,0" path="m1308,4436r9290,e" filled="f" strokeweight=".58pt">
                <v:path arrowok="t"/>
              </v:shape>
              <v:group id="_x0000_s1038" style="position:absolute;left:1308;top:5365;width:9289;height:0" coordorigin="1308,5365" coordsize="9289,0">
                <v:shape id="_x0000_s1043" style="position:absolute;left:1308;top:5365;width:9289;height:0" coordorigin="1308,5365" coordsize="9289,0" path="m1308,5365r9290,e" filled="f" strokeweight=".58pt">
                  <v:path arrowok="t"/>
                </v:shape>
                <v:group id="_x0000_s1039" style="position:absolute;left:1304;top:4431;width:0;height:939" coordorigin="1304,4431" coordsize="0,939">
                  <v:shape id="_x0000_s1042" style="position:absolute;left:1304;top:4431;width:0;height:939" coordorigin="1304,4431" coordsize="0,939" path="m1304,4431r,939e" filled="f" strokeweight=".58pt">
                    <v:path arrowok="t"/>
                  </v:shape>
                  <v:group id="_x0000_s1040" style="position:absolute;left:10603;top:4431;width:0;height:939" coordorigin="10603,4431" coordsize="0,939">
                    <v:shape id="_x0000_s1041" style="position:absolute;left:10603;top:4431;width:0;height:939" coordorigin="10603,4431" coordsize="0,939" path="m10603,4431r,939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Arial" w:hAnsi="Arial" w:cs="Arial"/>
          <w:color w:val="24404D"/>
          <w:sz w:val="18"/>
          <w:szCs w:val="18"/>
        </w:rPr>
        <w:pict>
          <v:group id="_x0000_s1027" style="position:absolute;left:0;text-align:left;margin-left:64.9pt;margin-top:126.7pt;width:465.55pt;height:80.5pt;z-index:-251660288;mso-position-horizontal-relative:page;mso-position-vertical-relative:page" coordorigin="1298,2534" coordsize="9311,1610">
            <v:group id="_x0000_s1028" style="position:absolute;left:1308;top:2544;width:9289;height:0" coordorigin="1308,2544" coordsize="9289,0">
              <v:shape id="_x0000_s1035" style="position:absolute;left:1308;top:2544;width:9289;height:0" coordorigin="1308,2544" coordsize="9289,0" path="m1308,2544r9290,e" filled="f" strokeweight=".58pt">
                <v:path arrowok="t"/>
              </v:shape>
              <v:group id="_x0000_s1029" style="position:absolute;left:1308;top:4133;width:9289;height:0" coordorigin="1308,4133" coordsize="9289,0">
                <v:shape id="_x0000_s1034" style="position:absolute;left:1308;top:4133;width:9289;height:0" coordorigin="1308,4133" coordsize="9289,0" path="m1308,4133r9290,e" filled="f" strokeweight=".58pt">
                  <v:path arrowok="t"/>
                </v:shape>
                <v:group id="_x0000_s1030" style="position:absolute;left:1304;top:2540;width:0;height:1598" coordorigin="1304,2540" coordsize="0,1598">
                  <v:shape id="_x0000_s1033" style="position:absolute;left:1304;top:2540;width:0;height:1598" coordorigin="1304,2540" coordsize="0,1598" path="m1304,2540r,1598e" filled="f" strokeweight=".58pt">
                    <v:path arrowok="t"/>
                  </v:shape>
                  <v:group id="_x0000_s1031" style="position:absolute;left:10603;top:2540;width:0;height:1598" coordorigin="10603,2540" coordsize="0,1598">
                    <v:shape id="_x0000_s1032" style="position:absolute;left:10603;top:2540;width:0;height:1598" coordorigin="10603,2540" coordsize="0,1598" path="m10603,2540r,1598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625516" w:rsidRPr="00625516" w:rsidRDefault="00625516">
      <w:pPr>
        <w:spacing w:before="97"/>
        <w:ind w:left="7385"/>
        <w:rPr>
          <w:rFonts w:ascii="Arial" w:hAnsi="Arial" w:cs="Arial"/>
          <w:color w:val="24404D"/>
          <w:sz w:val="18"/>
          <w:szCs w:val="18"/>
        </w:rPr>
      </w:pPr>
    </w:p>
    <w:p w:rsidR="00625516" w:rsidRPr="00625516" w:rsidRDefault="002E29AB">
      <w:pPr>
        <w:spacing w:before="97"/>
        <w:ind w:left="7385"/>
        <w:rPr>
          <w:rFonts w:ascii="Arial" w:hAnsi="Arial" w:cs="Arial"/>
          <w:color w:val="24404D"/>
          <w:sz w:val="18"/>
          <w:szCs w:val="18"/>
        </w:rPr>
      </w:pPr>
      <w:r>
        <w:rPr>
          <w:rFonts w:ascii="Arial" w:hAnsi="Arial" w:cs="Arial"/>
          <w:noProof/>
          <w:color w:val="24404D"/>
          <w:sz w:val="18"/>
          <w:szCs w:val="18"/>
          <w:lang w:val="nl-NL" w:eastAsia="nl-NL"/>
        </w:rPr>
        <w:pict>
          <v:group id="_x0000_s1092" style="position:absolute;left:0;text-align:left;margin-left:-.1pt;margin-top:2.55pt;width:110.75pt;height:38.65pt;z-index:-251654144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93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94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95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96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97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98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99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100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101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102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103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104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105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106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 id="Picture 16" o:spid="_x0000_s1107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6" o:title=""/>
            </v:shape>
          </v:group>
        </w:pict>
      </w:r>
    </w:p>
    <w:p w:rsidR="00A0795B" w:rsidRPr="00625516" w:rsidRDefault="00625516" w:rsidP="00625516">
      <w:pPr>
        <w:tabs>
          <w:tab w:val="left" w:pos="4540"/>
        </w:tabs>
        <w:spacing w:before="6" w:line="100" w:lineRule="exact"/>
        <w:rPr>
          <w:rFonts w:ascii="Arial" w:hAnsi="Arial" w:cs="Arial"/>
          <w:color w:val="24404D"/>
          <w:sz w:val="18"/>
          <w:szCs w:val="18"/>
        </w:rPr>
      </w:pPr>
      <w:r>
        <w:rPr>
          <w:rFonts w:ascii="Arial" w:hAnsi="Arial" w:cs="Arial"/>
          <w:color w:val="24404D"/>
          <w:sz w:val="18"/>
          <w:szCs w:val="18"/>
        </w:rPr>
        <w:tab/>
      </w: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625516" w:rsidRPr="00625516" w:rsidRDefault="00625516">
      <w:pPr>
        <w:spacing w:before="11"/>
        <w:ind w:left="116"/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</w:pPr>
    </w:p>
    <w:p w:rsidR="00625516" w:rsidRDefault="00625516">
      <w:pPr>
        <w:spacing w:before="11"/>
        <w:ind w:left="116"/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</w:pPr>
    </w:p>
    <w:p w:rsidR="00625516" w:rsidRDefault="00625516">
      <w:pPr>
        <w:spacing w:before="11"/>
        <w:ind w:left="116"/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</w:pPr>
    </w:p>
    <w:p w:rsidR="00A0795B" w:rsidRPr="00625516" w:rsidRDefault="00625516">
      <w:pPr>
        <w:spacing w:before="11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Al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gemee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v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u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ll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e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/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am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s</w:t>
      </w:r>
    </w:p>
    <w:p w:rsidR="00A0795B" w:rsidRPr="00625516" w:rsidRDefault="00A0795B">
      <w:pPr>
        <w:spacing w:before="1" w:line="1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625516">
      <w:pPr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v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b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Scho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k                      </w:t>
      </w:r>
      <w:r w:rsidRPr="00625516">
        <w:rPr>
          <w:rFonts w:ascii="Arial" w:eastAsia="Calibri" w:hAnsi="Arial" w:cs="Arial"/>
          <w:color w:val="24404D"/>
          <w:spacing w:val="41"/>
          <w:sz w:val="18"/>
          <w:szCs w:val="18"/>
          <w:lang w:val="nl-NL"/>
        </w:rPr>
        <w:t xml:space="preserve"> </w:t>
      </w: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Gr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en                                  </w:t>
      </w:r>
      <w:r w:rsidRPr="00625516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age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Cater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g                              </w:t>
      </w:r>
      <w:r w:rsidRPr="00625516">
        <w:rPr>
          <w:rFonts w:ascii="Arial" w:eastAsia="Calibri" w:hAnsi="Arial" w:cs="Arial"/>
          <w:color w:val="24404D"/>
          <w:spacing w:val="35"/>
          <w:sz w:val="18"/>
          <w:szCs w:val="18"/>
          <w:lang w:val="nl-NL"/>
        </w:rPr>
        <w:t xml:space="preserve"> </w:t>
      </w: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am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lij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……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…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………..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du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</w:p>
    <w:p w:rsidR="00A0795B" w:rsidRPr="00625516" w:rsidRDefault="00A0795B">
      <w:pPr>
        <w:spacing w:before="8" w:line="14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625516">
      <w:pPr>
        <w:spacing w:before="11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Uit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vee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p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b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e te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pacing w:val="3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0795B" w:rsidRPr="00625516" w:rsidRDefault="00625516">
      <w:pPr>
        <w:spacing w:before="3" w:line="28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….. P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rso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before="16" w:line="2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625516" w:rsidRDefault="00625516">
      <w:pPr>
        <w:spacing w:before="11"/>
        <w:ind w:left="116"/>
        <w:rPr>
          <w:rFonts w:ascii="Arial" w:eastAsia="Calibri" w:hAnsi="Arial" w:cs="Arial"/>
          <w:b/>
          <w:color w:val="24404D"/>
          <w:sz w:val="18"/>
          <w:szCs w:val="18"/>
          <w:lang w:val="nl-NL"/>
        </w:rPr>
      </w:pPr>
    </w:p>
    <w:p w:rsidR="00A0795B" w:rsidRPr="00625516" w:rsidRDefault="00625516">
      <w:pPr>
        <w:spacing w:before="11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Hoe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vee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ma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h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</w:t>
      </w:r>
      <w:r w:rsidRPr="00625516">
        <w:rPr>
          <w:rFonts w:ascii="Arial" w:eastAsia="Calibri" w:hAnsi="Arial" w:cs="Arial"/>
          <w:b/>
          <w:color w:val="24404D"/>
          <w:spacing w:val="-3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v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vr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ouw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5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0795B" w:rsidRPr="00625516" w:rsidRDefault="00625516">
      <w:pPr>
        <w:spacing w:before="2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….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nn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</w:p>
    <w:p w:rsidR="00A0795B" w:rsidRPr="00625516" w:rsidRDefault="00625516">
      <w:pPr>
        <w:spacing w:line="28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….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Vr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ou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before="18" w:line="2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625516" w:rsidRDefault="00625516">
      <w:pPr>
        <w:spacing w:before="11"/>
        <w:ind w:left="116" w:right="1367"/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</w:pPr>
    </w:p>
    <w:p w:rsidR="00A0795B" w:rsidRPr="00625516" w:rsidRDefault="00625516">
      <w:pPr>
        <w:spacing w:before="11"/>
        <w:ind w:left="116" w:right="1367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Al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e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sc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g </w:t>
      </w:r>
      <w:r w:rsidRPr="00625516">
        <w:rPr>
          <w:rFonts w:ascii="Arial" w:eastAsia="Calibri" w:hAnsi="Arial" w:cs="Arial"/>
          <w:b/>
          <w:color w:val="24404D"/>
          <w:spacing w:val="-3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g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ma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v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h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vee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4"/>
          <w:sz w:val="18"/>
          <w:szCs w:val="18"/>
          <w:lang w:val="nl-NL"/>
        </w:rPr>
        <w:t xml:space="preserve"> </w:t>
      </w:r>
      <w:r w:rsidRPr="003E43E5">
        <w:rPr>
          <w:rFonts w:ascii="Arial" w:eastAsia="Calibri" w:hAnsi="Arial" w:cs="Arial"/>
          <w:b/>
          <w:color w:val="24404D"/>
          <w:spacing w:val="-1"/>
          <w:sz w:val="18"/>
          <w:szCs w:val="18"/>
          <w:u w:val="single"/>
          <w:lang w:val="nl-NL"/>
        </w:rPr>
        <w:t>ma</w:t>
      </w:r>
      <w:r w:rsidRPr="003E43E5">
        <w:rPr>
          <w:rFonts w:ascii="Arial" w:eastAsia="Calibri" w:hAnsi="Arial" w:cs="Arial"/>
          <w:b/>
          <w:color w:val="24404D"/>
          <w:spacing w:val="1"/>
          <w:sz w:val="18"/>
          <w:szCs w:val="18"/>
          <w:u w:val="single"/>
          <w:lang w:val="nl-NL"/>
        </w:rPr>
        <w:t>nn</w:t>
      </w:r>
      <w:r w:rsidRPr="003E43E5">
        <w:rPr>
          <w:rFonts w:ascii="Arial" w:eastAsia="Calibri" w:hAnsi="Arial" w:cs="Arial"/>
          <w:b/>
          <w:color w:val="24404D"/>
          <w:spacing w:val="-1"/>
          <w:sz w:val="18"/>
          <w:szCs w:val="18"/>
          <w:u w:val="single"/>
          <w:lang w:val="nl-NL"/>
        </w:rPr>
        <w:t>e</w:t>
      </w:r>
      <w:r w:rsidRPr="003E43E5">
        <w:rPr>
          <w:rFonts w:ascii="Arial" w:eastAsia="Calibri" w:hAnsi="Arial" w:cs="Arial"/>
          <w:b/>
          <w:color w:val="24404D"/>
          <w:sz w:val="18"/>
          <w:szCs w:val="18"/>
          <w:u w:val="single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bi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e te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m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age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lij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ks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oken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vee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z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3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0795B" w:rsidRPr="00625516" w:rsidRDefault="00A0795B">
      <w:pPr>
        <w:spacing w:before="19" w:line="24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625516">
      <w:pPr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0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–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10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1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0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-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20 %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2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0-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4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0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4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0-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6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0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6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0-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8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0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&gt;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80 </w:t>
      </w:r>
      <w:r w:rsidRPr="00625516">
        <w:rPr>
          <w:rFonts w:ascii="Arial" w:eastAsia="Calibri" w:hAnsi="Arial" w:cs="Arial"/>
          <w:color w:val="24404D"/>
          <w:spacing w:val="53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  <w:lang w:val="nl-NL"/>
        </w:rPr>
        <w:t>%</w:t>
      </w:r>
    </w:p>
    <w:p w:rsidR="00A0795B" w:rsidRPr="00625516" w:rsidRDefault="00A0795B">
      <w:pPr>
        <w:spacing w:before="6" w:line="1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625516" w:rsidRDefault="00625516">
      <w:pPr>
        <w:spacing w:before="11"/>
        <w:ind w:left="116" w:right="1719"/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</w:pPr>
    </w:p>
    <w:p w:rsidR="00625516" w:rsidRDefault="00625516">
      <w:pPr>
        <w:spacing w:before="11"/>
        <w:ind w:left="116" w:right="1719"/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</w:pPr>
    </w:p>
    <w:p w:rsidR="00A0795B" w:rsidRPr="00625516" w:rsidRDefault="00625516">
      <w:pPr>
        <w:spacing w:before="11"/>
        <w:ind w:left="116" w:right="171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Al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s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e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sc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g </w:t>
      </w:r>
      <w:r w:rsidRPr="00625516">
        <w:rPr>
          <w:rFonts w:ascii="Arial" w:eastAsia="Calibri" w:hAnsi="Arial" w:cs="Arial"/>
          <w:b/>
          <w:color w:val="24404D"/>
          <w:spacing w:val="-3"/>
          <w:sz w:val="18"/>
          <w:szCs w:val="18"/>
          <w:lang w:val="nl-NL"/>
        </w:rPr>
        <w:t>m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g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ma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k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h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v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3E43E5">
        <w:rPr>
          <w:rFonts w:ascii="Arial" w:eastAsia="Calibri" w:hAnsi="Arial" w:cs="Arial"/>
          <w:b/>
          <w:color w:val="24404D"/>
          <w:sz w:val="18"/>
          <w:szCs w:val="18"/>
          <w:u w:val="single"/>
          <w:lang w:val="nl-NL"/>
        </w:rPr>
        <w:t>vr</w:t>
      </w:r>
      <w:r w:rsidRPr="003E43E5">
        <w:rPr>
          <w:rFonts w:ascii="Arial" w:eastAsia="Calibri" w:hAnsi="Arial" w:cs="Arial"/>
          <w:b/>
          <w:color w:val="24404D"/>
          <w:spacing w:val="1"/>
          <w:sz w:val="18"/>
          <w:szCs w:val="18"/>
          <w:u w:val="single"/>
          <w:lang w:val="nl-NL"/>
        </w:rPr>
        <w:t>o</w:t>
      </w:r>
      <w:r w:rsidRPr="003E43E5">
        <w:rPr>
          <w:rFonts w:ascii="Arial" w:eastAsia="Calibri" w:hAnsi="Arial" w:cs="Arial"/>
          <w:b/>
          <w:color w:val="24404D"/>
          <w:spacing w:val="-2"/>
          <w:sz w:val="18"/>
          <w:szCs w:val="18"/>
          <w:u w:val="single"/>
          <w:lang w:val="nl-NL"/>
        </w:rPr>
        <w:t>u</w:t>
      </w:r>
      <w:r w:rsidRPr="003E43E5">
        <w:rPr>
          <w:rFonts w:ascii="Arial" w:eastAsia="Calibri" w:hAnsi="Arial" w:cs="Arial"/>
          <w:b/>
          <w:color w:val="24404D"/>
          <w:spacing w:val="1"/>
          <w:sz w:val="18"/>
          <w:szCs w:val="18"/>
          <w:u w:val="single"/>
          <w:lang w:val="nl-NL"/>
        </w:rPr>
        <w:t>w</w:t>
      </w:r>
      <w:r w:rsidRPr="003E43E5">
        <w:rPr>
          <w:rFonts w:ascii="Arial" w:eastAsia="Calibri" w:hAnsi="Arial" w:cs="Arial"/>
          <w:b/>
          <w:color w:val="24404D"/>
          <w:spacing w:val="-1"/>
          <w:sz w:val="18"/>
          <w:szCs w:val="18"/>
          <w:u w:val="single"/>
          <w:lang w:val="nl-NL"/>
        </w:rPr>
        <w:t>e</w:t>
      </w:r>
      <w:r w:rsidRPr="003E43E5">
        <w:rPr>
          <w:rFonts w:ascii="Arial" w:eastAsia="Calibri" w:hAnsi="Arial" w:cs="Arial"/>
          <w:b/>
          <w:color w:val="24404D"/>
          <w:sz w:val="18"/>
          <w:szCs w:val="18"/>
          <w:u w:val="single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bi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e te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m 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age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lij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ks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r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oken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h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oe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vee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l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z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j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2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-3"/>
          <w:sz w:val="18"/>
          <w:szCs w:val="18"/>
          <w:lang w:val="nl-NL"/>
        </w:rPr>
        <w:t>e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r</w:t>
      </w:r>
      <w:r w:rsidRPr="00625516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d</w:t>
      </w:r>
      <w:r w:rsidRPr="00625516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</w:t>
      </w:r>
      <w:r w:rsidRPr="00625516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n</w:t>
      </w:r>
      <w:r w:rsidRPr="00625516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0795B" w:rsidRPr="00625516" w:rsidRDefault="00A0795B">
      <w:pPr>
        <w:spacing w:before="15" w:line="24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0795B" w:rsidRPr="00625516" w:rsidRDefault="00625516">
      <w:pPr>
        <w:ind w:left="116"/>
        <w:rPr>
          <w:rFonts w:ascii="Arial" w:eastAsia="Calibri" w:hAnsi="Arial" w:cs="Arial"/>
          <w:color w:val="24404D"/>
          <w:sz w:val="18"/>
          <w:szCs w:val="18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0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–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10</w:t>
      </w:r>
      <w:r w:rsidRPr="00625516">
        <w:rPr>
          <w:rFonts w:ascii="Arial" w:eastAsia="Calibri" w:hAnsi="Arial" w:cs="Arial"/>
          <w:color w:val="24404D"/>
          <w:spacing w:val="2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</w:rPr>
        <w:t>1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0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</w:rPr>
        <w:t>-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20 %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</w:rPr>
        <w:t>2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</w:rPr>
        <w:t>0-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</w:rPr>
        <w:t>4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0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</w:rPr>
        <w:t>4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</w:rPr>
        <w:t>0-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</w:rPr>
        <w:t>6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0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</w:rPr>
        <w:t>6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</w:rPr>
        <w:t>0-</w:t>
      </w:r>
      <w:r w:rsidRPr="00625516">
        <w:rPr>
          <w:rFonts w:ascii="Arial" w:eastAsia="Calibri" w:hAnsi="Arial" w:cs="Arial"/>
          <w:color w:val="24404D"/>
          <w:spacing w:val="-2"/>
          <w:sz w:val="18"/>
          <w:szCs w:val="18"/>
        </w:rPr>
        <w:t>8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0</w:t>
      </w:r>
      <w:r w:rsidRPr="00625516">
        <w:rPr>
          <w:rFonts w:ascii="Arial" w:eastAsia="Calibri" w:hAnsi="Arial" w:cs="Arial"/>
          <w:color w:val="24404D"/>
          <w:spacing w:val="1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%</w:t>
      </w:r>
    </w:p>
    <w:p w:rsidR="00A0795B" w:rsidRPr="00625516" w:rsidRDefault="00625516">
      <w:pPr>
        <w:spacing w:line="300" w:lineRule="exact"/>
        <w:ind w:left="116"/>
        <w:rPr>
          <w:rFonts w:ascii="Arial" w:eastAsia="Calibri" w:hAnsi="Arial" w:cs="Arial"/>
          <w:color w:val="24404D"/>
          <w:sz w:val="18"/>
          <w:szCs w:val="18"/>
        </w:rPr>
      </w:pPr>
      <w:r w:rsidRPr="00625516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625516">
        <w:rPr>
          <w:rFonts w:ascii="Arial" w:eastAsia="MS Gothic" w:hAnsi="Arial" w:cs="Arial"/>
          <w:color w:val="24404D"/>
          <w:spacing w:val="46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>&gt;</w:t>
      </w:r>
      <w:r w:rsidRPr="00625516">
        <w:rPr>
          <w:rFonts w:ascii="Arial" w:eastAsia="Calibri" w:hAnsi="Arial" w:cs="Arial"/>
          <w:color w:val="24404D"/>
          <w:spacing w:val="-1"/>
          <w:sz w:val="18"/>
          <w:szCs w:val="18"/>
        </w:rPr>
        <w:t xml:space="preserve"> </w:t>
      </w:r>
      <w:r w:rsidRPr="00625516">
        <w:rPr>
          <w:rFonts w:ascii="Arial" w:eastAsia="Calibri" w:hAnsi="Arial" w:cs="Arial"/>
          <w:color w:val="24404D"/>
          <w:sz w:val="18"/>
          <w:szCs w:val="18"/>
        </w:rPr>
        <w:t xml:space="preserve">80   </w:t>
      </w:r>
      <w:r w:rsidRPr="00625516">
        <w:rPr>
          <w:rFonts w:ascii="Arial" w:eastAsia="Calibri" w:hAnsi="Arial" w:cs="Arial"/>
          <w:b/>
          <w:color w:val="24404D"/>
          <w:sz w:val="18"/>
          <w:szCs w:val="18"/>
        </w:rPr>
        <w:t>%</w:t>
      </w: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A0795B">
      <w:pPr>
        <w:spacing w:before="8" w:line="220" w:lineRule="exact"/>
        <w:rPr>
          <w:rFonts w:ascii="Arial" w:hAnsi="Arial" w:cs="Arial"/>
          <w:color w:val="24404D"/>
          <w:sz w:val="18"/>
          <w:szCs w:val="18"/>
        </w:rPr>
      </w:pPr>
    </w:p>
    <w:p w:rsidR="00A0795B" w:rsidRPr="00625516" w:rsidRDefault="00625516">
      <w:pPr>
        <w:spacing w:before="23"/>
        <w:ind w:left="4445" w:right="5506"/>
        <w:jc w:val="center"/>
        <w:rPr>
          <w:rFonts w:ascii="Arial" w:eastAsia="Verdana" w:hAnsi="Arial" w:cs="Arial"/>
          <w:color w:val="24404D"/>
          <w:sz w:val="18"/>
          <w:szCs w:val="18"/>
        </w:rPr>
      </w:pPr>
      <w:bookmarkStart w:id="0" w:name="_GoBack"/>
      <w:bookmarkEnd w:id="0"/>
      <w:r w:rsidRPr="00625516">
        <w:rPr>
          <w:rFonts w:ascii="Arial" w:eastAsia="Verdana" w:hAnsi="Arial" w:cs="Arial"/>
          <w:color w:val="24404D"/>
          <w:spacing w:val="1"/>
          <w:w w:val="99"/>
          <w:sz w:val="18"/>
          <w:szCs w:val="18"/>
        </w:rPr>
        <w:t>2/</w:t>
      </w:r>
      <w:r w:rsidRPr="00625516">
        <w:rPr>
          <w:rFonts w:ascii="Arial" w:eastAsia="Verdana" w:hAnsi="Arial" w:cs="Arial"/>
          <w:color w:val="24404D"/>
          <w:w w:val="99"/>
          <w:sz w:val="18"/>
          <w:szCs w:val="18"/>
        </w:rPr>
        <w:t>2</w:t>
      </w:r>
    </w:p>
    <w:sectPr w:rsidR="00A0795B" w:rsidRPr="00625516">
      <w:pgSz w:w="11920" w:h="16840"/>
      <w:pgMar w:top="320" w:right="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6DB4"/>
    <w:multiLevelType w:val="multilevel"/>
    <w:tmpl w:val="B5C4965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95B"/>
    <w:rsid w:val="003E43E5"/>
    <w:rsid w:val="00625516"/>
    <w:rsid w:val="00A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982F6522</Template>
  <TotalTime>11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Lettink</dc:creator>
  <cp:lastModifiedBy>Diana Lettink</cp:lastModifiedBy>
  <cp:revision>4</cp:revision>
  <cp:lastPrinted>2019-04-03T07:23:00Z</cp:lastPrinted>
  <dcterms:created xsi:type="dcterms:W3CDTF">2019-03-21T10:58:00Z</dcterms:created>
  <dcterms:modified xsi:type="dcterms:W3CDTF">2019-04-03T07:23:00Z</dcterms:modified>
</cp:coreProperties>
</file>