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DC7" w:rsidRPr="00B35DC7" w:rsidRDefault="0046552A" w:rsidP="00A949E6">
      <w:pPr>
        <w:pStyle w:val="Kop1"/>
      </w:pPr>
      <w:r>
        <w:t>Welke collega vind jij de T</w:t>
      </w:r>
      <w:r w:rsidR="00B35DC7" w:rsidRPr="00B35DC7">
        <w:t xml:space="preserve">opper van </w:t>
      </w:r>
      <w:r w:rsidR="00C90FC9">
        <w:t>2020</w:t>
      </w:r>
      <w:r w:rsidR="00B35DC7" w:rsidRPr="00B35DC7">
        <w:t>?</w:t>
      </w:r>
    </w:p>
    <w:p w:rsidR="00AD48E4" w:rsidRDefault="00AD48E4" w:rsidP="00AD48E4">
      <w:r w:rsidRPr="00857772">
        <w:t xml:space="preserve">Ken jij een collega die de afgelopen tijd </w:t>
      </w:r>
      <w:r>
        <w:t>veel nieuwe dingen</w:t>
      </w:r>
      <w:r w:rsidRPr="00857772">
        <w:t xml:space="preserve"> heeft geleerd? </w:t>
      </w:r>
      <w:r>
        <w:t xml:space="preserve">Je kunt zien dat deze collega nu meer kan dan eerst. Misschien heeft hij of zij wel een opleiding gedaan. Of heel veel geleerd op het werk. Dat is echt top. Laat je ons weten aan welke collega jij denkt? </w:t>
      </w:r>
      <w:r w:rsidR="00EC3705">
        <w:t>Dan wint deze collega misschien wel de verkiezing tot</w:t>
      </w:r>
      <w:r w:rsidR="0046552A">
        <w:t xml:space="preserve"> T</w:t>
      </w:r>
      <w:r w:rsidR="00C90FC9">
        <w:t>opper van 2020</w:t>
      </w:r>
      <w:r>
        <w:t>!</w:t>
      </w:r>
    </w:p>
    <w:p w:rsidR="00500A48" w:rsidRDefault="001C79D8" w:rsidP="00500A48">
      <w:pPr>
        <w:pStyle w:val="Kop2"/>
      </w:pPr>
      <w:r>
        <w:t>Wanneer is iemand een T</w:t>
      </w:r>
      <w:r w:rsidR="00500A48">
        <w:t>opper?</w:t>
      </w:r>
    </w:p>
    <w:p w:rsidR="00EC3705" w:rsidRPr="00903193" w:rsidRDefault="00EC3705" w:rsidP="00EC3705">
      <w:r>
        <w:t>Je kunt een collega aanmelden als de volgende punten allemaal kloppen.</w:t>
      </w:r>
    </w:p>
    <w:p w:rsidR="00EC3705" w:rsidRPr="00717C79" w:rsidRDefault="00EC3705" w:rsidP="00EC3705">
      <w:pPr>
        <w:pStyle w:val="Normaalweb"/>
        <w:numPr>
          <w:ilvl w:val="0"/>
          <w:numId w:val="6"/>
        </w:numPr>
        <w:rPr>
          <w:rFonts w:asciiTheme="minorHAnsi" w:hAnsiTheme="minorHAnsi" w:cs="Arial"/>
          <w:sz w:val="22"/>
          <w:szCs w:val="22"/>
        </w:rPr>
      </w:pPr>
      <w:r w:rsidRPr="00717C79">
        <w:rPr>
          <w:rFonts w:asciiTheme="minorHAnsi" w:hAnsiTheme="minorHAnsi" w:cs="Arial"/>
          <w:sz w:val="22"/>
          <w:szCs w:val="22"/>
        </w:rPr>
        <w:t>De collega is een SW-medewerker of medewerker Participatiewet. Hij/zij werkt bij een SW-bedrijf of is gedetacheerd bij een ander bedrijf.</w:t>
      </w:r>
    </w:p>
    <w:p w:rsidR="00EC3705" w:rsidRPr="00717C79" w:rsidRDefault="00EC3705" w:rsidP="00EC3705">
      <w:pPr>
        <w:pStyle w:val="Normaalweb"/>
        <w:numPr>
          <w:ilvl w:val="0"/>
          <w:numId w:val="6"/>
        </w:numPr>
        <w:rPr>
          <w:rFonts w:asciiTheme="minorHAnsi" w:hAnsiTheme="minorHAnsi" w:cs="Arial"/>
          <w:sz w:val="22"/>
          <w:szCs w:val="22"/>
        </w:rPr>
      </w:pPr>
      <w:r w:rsidRPr="00717C79">
        <w:rPr>
          <w:rFonts w:asciiTheme="minorHAnsi" w:hAnsiTheme="minorHAnsi" w:cs="Arial"/>
          <w:sz w:val="22"/>
          <w:szCs w:val="22"/>
        </w:rPr>
        <w:t>Deze collega heeft hard gewerkt om nieuwe dingen te leren. Bijvoorbeeld door een training of opleiding, of gewoon op de werkvloer</w:t>
      </w:r>
      <w:r w:rsidRPr="00717C79">
        <w:rPr>
          <w:rFonts w:asciiTheme="minorHAnsi" w:hAnsiTheme="minorHAnsi" w:cs="Arial"/>
          <w:b/>
          <w:sz w:val="22"/>
          <w:szCs w:val="22"/>
        </w:rPr>
        <w:t xml:space="preserve">. </w:t>
      </w:r>
      <w:r w:rsidRPr="00717C79">
        <w:rPr>
          <w:rFonts w:asciiTheme="minorHAnsi" w:hAnsiTheme="minorHAnsi" w:cs="Arial"/>
          <w:sz w:val="22"/>
          <w:szCs w:val="22"/>
        </w:rPr>
        <w:t>Hij/zij is een echte doorzetter en heeft moeilijkheden overwonnen.</w:t>
      </w:r>
    </w:p>
    <w:p w:rsidR="00EC3705" w:rsidRPr="00717C79" w:rsidRDefault="00EC3705" w:rsidP="00EC3705">
      <w:pPr>
        <w:pStyle w:val="Normaalweb"/>
        <w:numPr>
          <w:ilvl w:val="0"/>
          <w:numId w:val="6"/>
        </w:numPr>
        <w:rPr>
          <w:rFonts w:asciiTheme="minorHAnsi" w:hAnsiTheme="minorHAnsi" w:cs="Arial"/>
          <w:sz w:val="22"/>
          <w:szCs w:val="22"/>
        </w:rPr>
      </w:pPr>
      <w:r w:rsidRPr="00717C79">
        <w:rPr>
          <w:rFonts w:asciiTheme="minorHAnsi" w:hAnsiTheme="minorHAnsi" w:cs="Arial"/>
          <w:sz w:val="22"/>
          <w:szCs w:val="22"/>
        </w:rPr>
        <w:t>Deze collega is verder gekomen door alles wat hij of zij heeft geleerd. Hij/zij heeft een stap vooruit gezet en mooie resultaten bereikt.</w:t>
      </w:r>
    </w:p>
    <w:p w:rsidR="00EC3705" w:rsidRDefault="00EC3705" w:rsidP="00EC3705">
      <w:pPr>
        <w:pStyle w:val="Normaalweb"/>
        <w:numPr>
          <w:ilvl w:val="0"/>
          <w:numId w:val="6"/>
        </w:numPr>
        <w:rPr>
          <w:rFonts w:asciiTheme="minorHAnsi" w:hAnsiTheme="minorHAnsi" w:cs="Arial"/>
          <w:sz w:val="22"/>
          <w:szCs w:val="22"/>
        </w:rPr>
      </w:pPr>
      <w:r w:rsidRPr="00717C79">
        <w:rPr>
          <w:rFonts w:asciiTheme="minorHAnsi" w:hAnsiTheme="minorHAnsi" w:cs="Arial"/>
          <w:sz w:val="22"/>
          <w:szCs w:val="22"/>
        </w:rPr>
        <w:t xml:space="preserve">De collega is een voorbeeld voor andere collega’s op het werk. </w:t>
      </w:r>
      <w:r>
        <w:rPr>
          <w:rFonts w:asciiTheme="minorHAnsi" w:hAnsiTheme="minorHAnsi" w:cs="Arial"/>
          <w:sz w:val="22"/>
          <w:szCs w:val="22"/>
        </w:rPr>
        <w:t xml:space="preserve">Deze persoon </w:t>
      </w:r>
      <w:r w:rsidRPr="00717C79">
        <w:rPr>
          <w:rFonts w:asciiTheme="minorHAnsi" w:hAnsiTheme="minorHAnsi" w:cs="Arial"/>
          <w:sz w:val="22"/>
          <w:szCs w:val="22"/>
        </w:rPr>
        <w:t>laat zien wat je kunt bereiken als je niet opgeeft.</w:t>
      </w:r>
    </w:p>
    <w:p w:rsidR="00500A48" w:rsidRDefault="00500A48" w:rsidP="00500A48">
      <w:pPr>
        <w:pStyle w:val="Kop2"/>
      </w:pPr>
      <w:r>
        <w:t xml:space="preserve">Wat moet je doen </w:t>
      </w:r>
      <w:r w:rsidR="00430680">
        <w:t>om een collega op te geven als T</w:t>
      </w:r>
      <w:r>
        <w:t>opper?</w:t>
      </w:r>
    </w:p>
    <w:p w:rsidR="00500A48" w:rsidRDefault="00500A48" w:rsidP="00885821">
      <w:pPr>
        <w:pStyle w:val="Lijstalinea"/>
        <w:numPr>
          <w:ilvl w:val="0"/>
          <w:numId w:val="4"/>
        </w:numPr>
      </w:pPr>
      <w:r>
        <w:t>Vraag of je collega het goed vindt dat je hem</w:t>
      </w:r>
      <w:r w:rsidR="00AD48E4">
        <w:t xml:space="preserve"> of haar</w:t>
      </w:r>
      <w:r>
        <w:t xml:space="preserve"> opgeeft als</w:t>
      </w:r>
      <w:r w:rsidR="00F217E4">
        <w:t xml:space="preserve"> T</w:t>
      </w:r>
      <w:r>
        <w:t xml:space="preserve">opper van </w:t>
      </w:r>
      <w:r w:rsidR="00C90FC9">
        <w:t>2020</w:t>
      </w:r>
      <w:r>
        <w:t>.</w:t>
      </w:r>
    </w:p>
    <w:p w:rsidR="00500A48" w:rsidRDefault="00500A48" w:rsidP="00885821">
      <w:pPr>
        <w:pStyle w:val="Lijstalinea"/>
        <w:numPr>
          <w:ilvl w:val="0"/>
          <w:numId w:val="4"/>
        </w:numPr>
      </w:pPr>
      <w:r>
        <w:t>Vind</w:t>
      </w:r>
      <w:r w:rsidR="00F217E4">
        <w:t>t</w:t>
      </w:r>
      <w:r>
        <w:t xml:space="preserve"> je collega het goed? Vul dan het formulier in op </w:t>
      </w:r>
      <w:hyperlink r:id="rId8" w:history="1">
        <w:r w:rsidR="00B35DC7" w:rsidRPr="00D94980">
          <w:rPr>
            <w:rStyle w:val="Hyperlink"/>
          </w:rPr>
          <w:t>www.sbcm.nl/topper</w:t>
        </w:r>
      </w:hyperlink>
      <w:r w:rsidR="00B35DC7">
        <w:t xml:space="preserve">. </w:t>
      </w:r>
      <w:r>
        <w:t>Je mag daar best hulp bij vragen.</w:t>
      </w:r>
    </w:p>
    <w:p w:rsidR="009266BA" w:rsidRDefault="00500A48" w:rsidP="00B35DC7">
      <w:pPr>
        <w:pStyle w:val="Lijstalinea"/>
        <w:numPr>
          <w:ilvl w:val="0"/>
          <w:numId w:val="4"/>
        </w:numPr>
      </w:pPr>
      <w:r>
        <w:t>Schrijf ook o</w:t>
      </w:r>
      <w:r w:rsidR="00EC3705">
        <w:t>p waarom jouw collega echt een T</w:t>
      </w:r>
      <w:r>
        <w:t xml:space="preserve">opper is. </w:t>
      </w:r>
      <w:r w:rsidR="00885821">
        <w:t>Denk aan de 4 punten die je hierboven leest.</w:t>
      </w:r>
      <w:r w:rsidR="009266BA">
        <w:t xml:space="preserve"> Vraag hulp als je dit moeilijk vindt.</w:t>
      </w:r>
    </w:p>
    <w:p w:rsidR="00B35DC7" w:rsidRDefault="009266BA" w:rsidP="009266BA">
      <w:r>
        <w:t xml:space="preserve">Let op: je moet de naam doorgeven </w:t>
      </w:r>
      <w:r w:rsidR="00FE5779">
        <w:rPr>
          <w:b/>
        </w:rPr>
        <w:t>voor 1 jul</w:t>
      </w:r>
      <w:r w:rsidR="00C90FC9">
        <w:rPr>
          <w:b/>
        </w:rPr>
        <w:t>i</w:t>
      </w:r>
      <w:r w:rsidRPr="00B35DC7">
        <w:rPr>
          <w:b/>
        </w:rPr>
        <w:t xml:space="preserve"> </w:t>
      </w:r>
      <w:r w:rsidR="00C90FC9">
        <w:rPr>
          <w:b/>
        </w:rPr>
        <w:t>2020</w:t>
      </w:r>
      <w:r w:rsidR="00B35DC7">
        <w:t>.</w:t>
      </w:r>
    </w:p>
    <w:p w:rsidR="00B35DC7" w:rsidRDefault="00B35DC7" w:rsidP="00B35DC7">
      <w:pPr>
        <w:pStyle w:val="Kop2"/>
      </w:pPr>
      <w:r>
        <w:t>Hoe gaat het verder?</w:t>
      </w:r>
    </w:p>
    <w:p w:rsidR="00FE5779" w:rsidRDefault="00B35DC7" w:rsidP="00FE5779">
      <w:r>
        <w:t xml:space="preserve">Alle medewerkers </w:t>
      </w:r>
      <w:r w:rsidR="0046552A">
        <w:t xml:space="preserve">binnen de SW </w:t>
      </w:r>
      <w:r>
        <w:t xml:space="preserve">in Nederland kunnen collega’s opgeven. Na 1 </w:t>
      </w:r>
      <w:r w:rsidR="00FE5779">
        <w:t>jul</w:t>
      </w:r>
      <w:r w:rsidR="00C90FC9">
        <w:t xml:space="preserve">i </w:t>
      </w:r>
      <w:r w:rsidR="009266BA">
        <w:t>k</w:t>
      </w:r>
      <w:r>
        <w:t>iezen we</w:t>
      </w:r>
      <w:r w:rsidR="00F217E4">
        <w:t xml:space="preserve"> in elke regio 3 </w:t>
      </w:r>
      <w:r w:rsidR="009D1321">
        <w:t xml:space="preserve">finalisten. </w:t>
      </w:r>
      <w:r w:rsidR="00F217E4">
        <w:t xml:space="preserve"> </w:t>
      </w:r>
      <w:r w:rsidR="00FE5779" w:rsidRPr="00FE5779">
        <w:t>Per regio (noord, midden, zuid) selecteert de jury 1 prijswinnaar.</w:t>
      </w:r>
      <w:r w:rsidR="00FE5779">
        <w:t xml:space="preserve"> Hoe we dit jaar de prijs gaan uitreiken is nog niet bekend. Dit hangt af van de mogelijkheden </w:t>
      </w:r>
      <w:r w:rsidR="00A01BCF">
        <w:t>i.v.m.</w:t>
      </w:r>
      <w:r w:rsidR="00FE5779">
        <w:t xml:space="preserve"> de corona</w:t>
      </w:r>
      <w:r w:rsidR="00A01BCF">
        <w:t xml:space="preserve"> </w:t>
      </w:r>
      <w:r w:rsidR="00FE5779">
        <w:t>situatie. We maken er in ieder geval een feestelijke moment van.</w:t>
      </w:r>
    </w:p>
    <w:p w:rsidR="00FE5779" w:rsidRPr="00FE5779" w:rsidRDefault="00FE5779" w:rsidP="00FE5779">
      <w:pPr>
        <w:rPr>
          <w:vanish/>
        </w:rPr>
      </w:pPr>
      <w:r>
        <w:t xml:space="preserve"> </w:t>
      </w:r>
      <w:r>
        <w:rPr>
          <w:vanish/>
        </w:rPr>
        <w:t xml:space="preserve">Hoe we </w:t>
      </w:r>
    </w:p>
    <w:p w:rsidR="00E1010A" w:rsidRDefault="00E1010A" w:rsidP="00FE5779">
      <w:r>
        <w:t>Dus:</w:t>
      </w:r>
    </w:p>
    <w:p w:rsidR="00857772" w:rsidRPr="00857772" w:rsidRDefault="00F217E4" w:rsidP="00FE5779">
      <w:pPr>
        <w:pStyle w:val="Lijstalinea"/>
        <w:numPr>
          <w:ilvl w:val="0"/>
          <w:numId w:val="5"/>
        </w:numPr>
      </w:pPr>
      <w:r w:rsidRPr="00EC3705">
        <w:t>Vertel welke collega jij een T</w:t>
      </w:r>
      <w:r w:rsidR="00EC3705" w:rsidRPr="00EC3705">
        <w:t>opper vindt</w:t>
      </w:r>
      <w:r w:rsidR="00EC3705">
        <w:t xml:space="preserve"> op </w:t>
      </w:r>
      <w:hyperlink r:id="rId9" w:history="1">
        <w:r w:rsidR="00EC3705" w:rsidRPr="00B259B3">
          <w:rPr>
            <w:rStyle w:val="Hyperlink"/>
          </w:rPr>
          <w:t>www.sbcm.nl/topper</w:t>
        </w:r>
      </w:hyperlink>
      <w:r w:rsidR="00EC3705">
        <w:t>.</w:t>
      </w:r>
      <w:r w:rsidR="00FE5779">
        <w:t xml:space="preserve"> </w:t>
      </w:r>
    </w:p>
    <w:sectPr w:rsidR="00857772" w:rsidRPr="0085777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690" w:rsidRDefault="003F7690" w:rsidP="00C90FC9">
      <w:pPr>
        <w:spacing w:after="0" w:line="240" w:lineRule="auto"/>
      </w:pPr>
      <w:r>
        <w:separator/>
      </w:r>
    </w:p>
  </w:endnote>
  <w:endnote w:type="continuationSeparator" w:id="0">
    <w:p w:rsidR="003F7690" w:rsidRDefault="003F7690" w:rsidP="00C90F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690" w:rsidRDefault="003F7690" w:rsidP="00C90FC9">
      <w:pPr>
        <w:spacing w:after="0" w:line="240" w:lineRule="auto"/>
      </w:pPr>
      <w:r>
        <w:separator/>
      </w:r>
    </w:p>
  </w:footnote>
  <w:footnote w:type="continuationSeparator" w:id="0">
    <w:p w:rsidR="003F7690" w:rsidRDefault="003F7690" w:rsidP="00C90F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A0DA34CE"/>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nsid w:val="32010735"/>
    <w:multiLevelType w:val="hybridMultilevel"/>
    <w:tmpl w:val="75804A34"/>
    <w:name w:val="WWNum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9E1248B"/>
    <w:multiLevelType w:val="hybridMultilevel"/>
    <w:tmpl w:val="676ADB68"/>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4B1070D7"/>
    <w:multiLevelType w:val="hybridMultilevel"/>
    <w:tmpl w:val="88DCDAD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742176BE"/>
    <w:multiLevelType w:val="hybridMultilevel"/>
    <w:tmpl w:val="4692DA8C"/>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762F411B"/>
    <w:multiLevelType w:val="hybridMultilevel"/>
    <w:tmpl w:val="9A901204"/>
    <w:lvl w:ilvl="0" w:tplc="4F64273C">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772"/>
    <w:rsid w:val="00001612"/>
    <w:rsid w:val="00001B72"/>
    <w:rsid w:val="00002BCE"/>
    <w:rsid w:val="00004FD1"/>
    <w:rsid w:val="00005DD8"/>
    <w:rsid w:val="0000707E"/>
    <w:rsid w:val="00010DDF"/>
    <w:rsid w:val="00011B40"/>
    <w:rsid w:val="000153D7"/>
    <w:rsid w:val="00016130"/>
    <w:rsid w:val="0001639B"/>
    <w:rsid w:val="00020E81"/>
    <w:rsid w:val="00021055"/>
    <w:rsid w:val="0002376A"/>
    <w:rsid w:val="0002440C"/>
    <w:rsid w:val="0002787C"/>
    <w:rsid w:val="00030B1A"/>
    <w:rsid w:val="00033D09"/>
    <w:rsid w:val="00033F1E"/>
    <w:rsid w:val="00034D21"/>
    <w:rsid w:val="00035654"/>
    <w:rsid w:val="00035967"/>
    <w:rsid w:val="0003640B"/>
    <w:rsid w:val="00042121"/>
    <w:rsid w:val="000429B3"/>
    <w:rsid w:val="000456B1"/>
    <w:rsid w:val="00052C22"/>
    <w:rsid w:val="000531C1"/>
    <w:rsid w:val="00061792"/>
    <w:rsid w:val="000641A4"/>
    <w:rsid w:val="00066A58"/>
    <w:rsid w:val="00067A6F"/>
    <w:rsid w:val="00072C8C"/>
    <w:rsid w:val="00073204"/>
    <w:rsid w:val="00074C8C"/>
    <w:rsid w:val="00074F23"/>
    <w:rsid w:val="00076CDD"/>
    <w:rsid w:val="00080F9B"/>
    <w:rsid w:val="00081904"/>
    <w:rsid w:val="00082922"/>
    <w:rsid w:val="000862A7"/>
    <w:rsid w:val="00087F72"/>
    <w:rsid w:val="00090408"/>
    <w:rsid w:val="00090800"/>
    <w:rsid w:val="00093D2E"/>
    <w:rsid w:val="000945CD"/>
    <w:rsid w:val="00094801"/>
    <w:rsid w:val="000979B8"/>
    <w:rsid w:val="000A5C2A"/>
    <w:rsid w:val="000A65FC"/>
    <w:rsid w:val="000A6E4F"/>
    <w:rsid w:val="000B0AFA"/>
    <w:rsid w:val="000B6201"/>
    <w:rsid w:val="000B6AD3"/>
    <w:rsid w:val="000B73F2"/>
    <w:rsid w:val="000C2A23"/>
    <w:rsid w:val="000C3D7A"/>
    <w:rsid w:val="000C451C"/>
    <w:rsid w:val="000D2DE6"/>
    <w:rsid w:val="000D38CD"/>
    <w:rsid w:val="000D4E82"/>
    <w:rsid w:val="000D7DBA"/>
    <w:rsid w:val="000D7DFF"/>
    <w:rsid w:val="000E0050"/>
    <w:rsid w:val="000E0E29"/>
    <w:rsid w:val="000E2026"/>
    <w:rsid w:val="000E2AB5"/>
    <w:rsid w:val="000E3402"/>
    <w:rsid w:val="000E345E"/>
    <w:rsid w:val="000E4ACC"/>
    <w:rsid w:val="000E4BC8"/>
    <w:rsid w:val="000E5089"/>
    <w:rsid w:val="000E7E4D"/>
    <w:rsid w:val="000F1F7F"/>
    <w:rsid w:val="000F35DB"/>
    <w:rsid w:val="000F3986"/>
    <w:rsid w:val="000F45C6"/>
    <w:rsid w:val="000F4933"/>
    <w:rsid w:val="000F4D59"/>
    <w:rsid w:val="00100BD4"/>
    <w:rsid w:val="00104D78"/>
    <w:rsid w:val="00110628"/>
    <w:rsid w:val="00112D79"/>
    <w:rsid w:val="00113AA9"/>
    <w:rsid w:val="001140B6"/>
    <w:rsid w:val="00114893"/>
    <w:rsid w:val="001154E5"/>
    <w:rsid w:val="00115947"/>
    <w:rsid w:val="00115DCA"/>
    <w:rsid w:val="00116ACD"/>
    <w:rsid w:val="001177B9"/>
    <w:rsid w:val="00117A2F"/>
    <w:rsid w:val="00117FB4"/>
    <w:rsid w:val="00121F52"/>
    <w:rsid w:val="00122520"/>
    <w:rsid w:val="00123249"/>
    <w:rsid w:val="00125E06"/>
    <w:rsid w:val="00127697"/>
    <w:rsid w:val="001345B0"/>
    <w:rsid w:val="001400DC"/>
    <w:rsid w:val="0014244E"/>
    <w:rsid w:val="0014451E"/>
    <w:rsid w:val="00147823"/>
    <w:rsid w:val="001539C5"/>
    <w:rsid w:val="00153A24"/>
    <w:rsid w:val="00153D43"/>
    <w:rsid w:val="001564D1"/>
    <w:rsid w:val="001570AE"/>
    <w:rsid w:val="00163CCA"/>
    <w:rsid w:val="0016737D"/>
    <w:rsid w:val="00172843"/>
    <w:rsid w:val="0017412D"/>
    <w:rsid w:val="00177335"/>
    <w:rsid w:val="00183589"/>
    <w:rsid w:val="00185E5C"/>
    <w:rsid w:val="00190E72"/>
    <w:rsid w:val="00191466"/>
    <w:rsid w:val="00192D8F"/>
    <w:rsid w:val="00192DA9"/>
    <w:rsid w:val="001941E2"/>
    <w:rsid w:val="00195938"/>
    <w:rsid w:val="00195DAD"/>
    <w:rsid w:val="001A0038"/>
    <w:rsid w:val="001A276F"/>
    <w:rsid w:val="001A3212"/>
    <w:rsid w:val="001A463C"/>
    <w:rsid w:val="001A57E1"/>
    <w:rsid w:val="001B04E0"/>
    <w:rsid w:val="001B0C84"/>
    <w:rsid w:val="001B0F01"/>
    <w:rsid w:val="001B33E5"/>
    <w:rsid w:val="001B3829"/>
    <w:rsid w:val="001B623B"/>
    <w:rsid w:val="001B6C4D"/>
    <w:rsid w:val="001B6E78"/>
    <w:rsid w:val="001B7876"/>
    <w:rsid w:val="001C12C5"/>
    <w:rsid w:val="001C2356"/>
    <w:rsid w:val="001C23B5"/>
    <w:rsid w:val="001C2813"/>
    <w:rsid w:val="001C29A3"/>
    <w:rsid w:val="001C31C9"/>
    <w:rsid w:val="001C4608"/>
    <w:rsid w:val="001C6E3C"/>
    <w:rsid w:val="001C79D8"/>
    <w:rsid w:val="001D3366"/>
    <w:rsid w:val="001D39F4"/>
    <w:rsid w:val="001D7779"/>
    <w:rsid w:val="001D7910"/>
    <w:rsid w:val="001E13A7"/>
    <w:rsid w:val="001E490F"/>
    <w:rsid w:val="001F00A8"/>
    <w:rsid w:val="001F3120"/>
    <w:rsid w:val="001F5AEC"/>
    <w:rsid w:val="002035F7"/>
    <w:rsid w:val="002067F1"/>
    <w:rsid w:val="00206EE5"/>
    <w:rsid w:val="00210575"/>
    <w:rsid w:val="002107CE"/>
    <w:rsid w:val="002115DC"/>
    <w:rsid w:val="0021290B"/>
    <w:rsid w:val="002148C2"/>
    <w:rsid w:val="002207CB"/>
    <w:rsid w:val="002213EC"/>
    <w:rsid w:val="00221884"/>
    <w:rsid w:val="00221B5D"/>
    <w:rsid w:val="00223C30"/>
    <w:rsid w:val="00224E6A"/>
    <w:rsid w:val="00226A54"/>
    <w:rsid w:val="00233658"/>
    <w:rsid w:val="00234279"/>
    <w:rsid w:val="00236C0C"/>
    <w:rsid w:val="00244662"/>
    <w:rsid w:val="002455D3"/>
    <w:rsid w:val="00250F55"/>
    <w:rsid w:val="002513F1"/>
    <w:rsid w:val="00251BC3"/>
    <w:rsid w:val="00251E6B"/>
    <w:rsid w:val="002527E8"/>
    <w:rsid w:val="00252B33"/>
    <w:rsid w:val="00253665"/>
    <w:rsid w:val="00253C9F"/>
    <w:rsid w:val="00255BE5"/>
    <w:rsid w:val="0025720F"/>
    <w:rsid w:val="00266C4E"/>
    <w:rsid w:val="00271EC1"/>
    <w:rsid w:val="00274284"/>
    <w:rsid w:val="00274756"/>
    <w:rsid w:val="00280F82"/>
    <w:rsid w:val="00284775"/>
    <w:rsid w:val="00285C46"/>
    <w:rsid w:val="00286430"/>
    <w:rsid w:val="00287842"/>
    <w:rsid w:val="002906AE"/>
    <w:rsid w:val="00290F78"/>
    <w:rsid w:val="002919E0"/>
    <w:rsid w:val="00291E49"/>
    <w:rsid w:val="00294822"/>
    <w:rsid w:val="0029507A"/>
    <w:rsid w:val="0029601E"/>
    <w:rsid w:val="002A1952"/>
    <w:rsid w:val="002A24B5"/>
    <w:rsid w:val="002A2F2B"/>
    <w:rsid w:val="002A4305"/>
    <w:rsid w:val="002A442E"/>
    <w:rsid w:val="002A73D7"/>
    <w:rsid w:val="002B34EA"/>
    <w:rsid w:val="002B485F"/>
    <w:rsid w:val="002C1AF9"/>
    <w:rsid w:val="002C464B"/>
    <w:rsid w:val="002C569F"/>
    <w:rsid w:val="002C63AC"/>
    <w:rsid w:val="002D1B3F"/>
    <w:rsid w:val="002D31EE"/>
    <w:rsid w:val="002D4727"/>
    <w:rsid w:val="002D47C8"/>
    <w:rsid w:val="002D4DD7"/>
    <w:rsid w:val="002D5272"/>
    <w:rsid w:val="002D60D2"/>
    <w:rsid w:val="002E03D4"/>
    <w:rsid w:val="002E1834"/>
    <w:rsid w:val="002E61E0"/>
    <w:rsid w:val="002F068A"/>
    <w:rsid w:val="002F1018"/>
    <w:rsid w:val="002F2EC6"/>
    <w:rsid w:val="002F425A"/>
    <w:rsid w:val="002F43B8"/>
    <w:rsid w:val="002F4C7A"/>
    <w:rsid w:val="002F6A1B"/>
    <w:rsid w:val="00300649"/>
    <w:rsid w:val="003045B6"/>
    <w:rsid w:val="00304D30"/>
    <w:rsid w:val="0030518B"/>
    <w:rsid w:val="00311D2A"/>
    <w:rsid w:val="0031241B"/>
    <w:rsid w:val="0031499E"/>
    <w:rsid w:val="00317DCF"/>
    <w:rsid w:val="00324F8D"/>
    <w:rsid w:val="003279C8"/>
    <w:rsid w:val="00331435"/>
    <w:rsid w:val="00336075"/>
    <w:rsid w:val="003367D2"/>
    <w:rsid w:val="00336DD5"/>
    <w:rsid w:val="003371B2"/>
    <w:rsid w:val="00341123"/>
    <w:rsid w:val="00341468"/>
    <w:rsid w:val="00345FB5"/>
    <w:rsid w:val="003460F1"/>
    <w:rsid w:val="003477EA"/>
    <w:rsid w:val="00351543"/>
    <w:rsid w:val="003534A3"/>
    <w:rsid w:val="00355235"/>
    <w:rsid w:val="00357C2C"/>
    <w:rsid w:val="003610DA"/>
    <w:rsid w:val="0036120C"/>
    <w:rsid w:val="0036141F"/>
    <w:rsid w:val="00361ED3"/>
    <w:rsid w:val="00362A92"/>
    <w:rsid w:val="003633CB"/>
    <w:rsid w:val="00363F6C"/>
    <w:rsid w:val="003646AF"/>
    <w:rsid w:val="00365704"/>
    <w:rsid w:val="00370FB8"/>
    <w:rsid w:val="00372F88"/>
    <w:rsid w:val="003759B6"/>
    <w:rsid w:val="00376A25"/>
    <w:rsid w:val="003811EA"/>
    <w:rsid w:val="00390FD4"/>
    <w:rsid w:val="00395E4D"/>
    <w:rsid w:val="00397A82"/>
    <w:rsid w:val="003A0142"/>
    <w:rsid w:val="003A347E"/>
    <w:rsid w:val="003A3B95"/>
    <w:rsid w:val="003A3C03"/>
    <w:rsid w:val="003A3C9D"/>
    <w:rsid w:val="003A3FFF"/>
    <w:rsid w:val="003A6063"/>
    <w:rsid w:val="003B3846"/>
    <w:rsid w:val="003B40C6"/>
    <w:rsid w:val="003B4BC8"/>
    <w:rsid w:val="003B544D"/>
    <w:rsid w:val="003B639F"/>
    <w:rsid w:val="003C29ED"/>
    <w:rsid w:val="003C4F19"/>
    <w:rsid w:val="003C64C5"/>
    <w:rsid w:val="003C6F57"/>
    <w:rsid w:val="003D0228"/>
    <w:rsid w:val="003D167B"/>
    <w:rsid w:val="003D1AB7"/>
    <w:rsid w:val="003D29F2"/>
    <w:rsid w:val="003D4E74"/>
    <w:rsid w:val="003D50D4"/>
    <w:rsid w:val="003E098A"/>
    <w:rsid w:val="003E0A51"/>
    <w:rsid w:val="003E30BC"/>
    <w:rsid w:val="003E337D"/>
    <w:rsid w:val="003E3D0E"/>
    <w:rsid w:val="003E4634"/>
    <w:rsid w:val="003E51A5"/>
    <w:rsid w:val="003E5F24"/>
    <w:rsid w:val="003E6473"/>
    <w:rsid w:val="003F07ED"/>
    <w:rsid w:val="003F0D21"/>
    <w:rsid w:val="003F227C"/>
    <w:rsid w:val="003F2B74"/>
    <w:rsid w:val="003F4508"/>
    <w:rsid w:val="003F4F84"/>
    <w:rsid w:val="003F5501"/>
    <w:rsid w:val="003F7690"/>
    <w:rsid w:val="003F7F35"/>
    <w:rsid w:val="0040035B"/>
    <w:rsid w:val="00402544"/>
    <w:rsid w:val="004029F6"/>
    <w:rsid w:val="00402AD9"/>
    <w:rsid w:val="00403B12"/>
    <w:rsid w:val="00404CB3"/>
    <w:rsid w:val="0040701B"/>
    <w:rsid w:val="004102C3"/>
    <w:rsid w:val="0041193F"/>
    <w:rsid w:val="00412420"/>
    <w:rsid w:val="00412BA9"/>
    <w:rsid w:val="004156C0"/>
    <w:rsid w:val="0041613F"/>
    <w:rsid w:val="00416668"/>
    <w:rsid w:val="00417BD5"/>
    <w:rsid w:val="0042026A"/>
    <w:rsid w:val="00420802"/>
    <w:rsid w:val="00420FE4"/>
    <w:rsid w:val="0042389C"/>
    <w:rsid w:val="00430680"/>
    <w:rsid w:val="00432284"/>
    <w:rsid w:val="00433999"/>
    <w:rsid w:val="00434227"/>
    <w:rsid w:val="00436B28"/>
    <w:rsid w:val="00436E37"/>
    <w:rsid w:val="004400D3"/>
    <w:rsid w:val="00440201"/>
    <w:rsid w:val="004431FA"/>
    <w:rsid w:val="004434FB"/>
    <w:rsid w:val="00443C38"/>
    <w:rsid w:val="0044422A"/>
    <w:rsid w:val="004546DF"/>
    <w:rsid w:val="004554A2"/>
    <w:rsid w:val="00456285"/>
    <w:rsid w:val="00456C3D"/>
    <w:rsid w:val="004610CC"/>
    <w:rsid w:val="00461E57"/>
    <w:rsid w:val="004627F0"/>
    <w:rsid w:val="0046552A"/>
    <w:rsid w:val="00466E19"/>
    <w:rsid w:val="0047150C"/>
    <w:rsid w:val="004736F9"/>
    <w:rsid w:val="0047480C"/>
    <w:rsid w:val="00474845"/>
    <w:rsid w:val="00482F88"/>
    <w:rsid w:val="0048362B"/>
    <w:rsid w:val="00484C9E"/>
    <w:rsid w:val="00484F54"/>
    <w:rsid w:val="00486D85"/>
    <w:rsid w:val="00487E7F"/>
    <w:rsid w:val="004930CF"/>
    <w:rsid w:val="00495C1B"/>
    <w:rsid w:val="004A0E9B"/>
    <w:rsid w:val="004A213F"/>
    <w:rsid w:val="004A422C"/>
    <w:rsid w:val="004A57CE"/>
    <w:rsid w:val="004A58B0"/>
    <w:rsid w:val="004A73CD"/>
    <w:rsid w:val="004B1FE4"/>
    <w:rsid w:val="004B23A7"/>
    <w:rsid w:val="004B2963"/>
    <w:rsid w:val="004B2ABE"/>
    <w:rsid w:val="004B31DC"/>
    <w:rsid w:val="004B3E78"/>
    <w:rsid w:val="004B5542"/>
    <w:rsid w:val="004B560F"/>
    <w:rsid w:val="004B5E21"/>
    <w:rsid w:val="004B6651"/>
    <w:rsid w:val="004B6D82"/>
    <w:rsid w:val="004C0657"/>
    <w:rsid w:val="004C104A"/>
    <w:rsid w:val="004C1D8B"/>
    <w:rsid w:val="004C2C89"/>
    <w:rsid w:val="004C3762"/>
    <w:rsid w:val="004C3CD1"/>
    <w:rsid w:val="004C5384"/>
    <w:rsid w:val="004D053E"/>
    <w:rsid w:val="004D0685"/>
    <w:rsid w:val="004D1281"/>
    <w:rsid w:val="004D2D02"/>
    <w:rsid w:val="004D37DD"/>
    <w:rsid w:val="004D60A2"/>
    <w:rsid w:val="004D66D4"/>
    <w:rsid w:val="004D7E42"/>
    <w:rsid w:val="004E112E"/>
    <w:rsid w:val="004E2609"/>
    <w:rsid w:val="004E30E2"/>
    <w:rsid w:val="004E6ECC"/>
    <w:rsid w:val="004E7CB1"/>
    <w:rsid w:val="004F2201"/>
    <w:rsid w:val="004F2681"/>
    <w:rsid w:val="004F28AC"/>
    <w:rsid w:val="004F5912"/>
    <w:rsid w:val="004F689D"/>
    <w:rsid w:val="004F6FCB"/>
    <w:rsid w:val="00500A48"/>
    <w:rsid w:val="0050120C"/>
    <w:rsid w:val="00502492"/>
    <w:rsid w:val="00502F4C"/>
    <w:rsid w:val="00503544"/>
    <w:rsid w:val="00511EEB"/>
    <w:rsid w:val="00514A6A"/>
    <w:rsid w:val="00517D02"/>
    <w:rsid w:val="00522CE9"/>
    <w:rsid w:val="00523665"/>
    <w:rsid w:val="00524025"/>
    <w:rsid w:val="00525E6C"/>
    <w:rsid w:val="0052783F"/>
    <w:rsid w:val="005326DD"/>
    <w:rsid w:val="00535FF7"/>
    <w:rsid w:val="00541B3B"/>
    <w:rsid w:val="005469FE"/>
    <w:rsid w:val="005475AC"/>
    <w:rsid w:val="0055085C"/>
    <w:rsid w:val="00550EA3"/>
    <w:rsid w:val="00550ED1"/>
    <w:rsid w:val="005513B4"/>
    <w:rsid w:val="00554E97"/>
    <w:rsid w:val="00555349"/>
    <w:rsid w:val="00555B62"/>
    <w:rsid w:val="00556FDD"/>
    <w:rsid w:val="0056055E"/>
    <w:rsid w:val="00562191"/>
    <w:rsid w:val="005621E7"/>
    <w:rsid w:val="005628E0"/>
    <w:rsid w:val="00565CA7"/>
    <w:rsid w:val="005679D6"/>
    <w:rsid w:val="00567C90"/>
    <w:rsid w:val="00574018"/>
    <w:rsid w:val="00576C60"/>
    <w:rsid w:val="00582B4D"/>
    <w:rsid w:val="005850A3"/>
    <w:rsid w:val="00586AB6"/>
    <w:rsid w:val="0058724C"/>
    <w:rsid w:val="00592786"/>
    <w:rsid w:val="00592A9B"/>
    <w:rsid w:val="005931D1"/>
    <w:rsid w:val="00593A7A"/>
    <w:rsid w:val="00593F7D"/>
    <w:rsid w:val="00596C4E"/>
    <w:rsid w:val="005A6212"/>
    <w:rsid w:val="005B194F"/>
    <w:rsid w:val="005B3554"/>
    <w:rsid w:val="005B42C7"/>
    <w:rsid w:val="005C2F55"/>
    <w:rsid w:val="005C341A"/>
    <w:rsid w:val="005C4A9B"/>
    <w:rsid w:val="005C510A"/>
    <w:rsid w:val="005C73D3"/>
    <w:rsid w:val="005D1A09"/>
    <w:rsid w:val="005D41B0"/>
    <w:rsid w:val="005D5803"/>
    <w:rsid w:val="005D7950"/>
    <w:rsid w:val="005E1CB2"/>
    <w:rsid w:val="005E25E7"/>
    <w:rsid w:val="005E4EC0"/>
    <w:rsid w:val="005E5B99"/>
    <w:rsid w:val="005E6B52"/>
    <w:rsid w:val="005F2866"/>
    <w:rsid w:val="005F29C1"/>
    <w:rsid w:val="005F4228"/>
    <w:rsid w:val="005F700E"/>
    <w:rsid w:val="005F77F3"/>
    <w:rsid w:val="00603871"/>
    <w:rsid w:val="0061097D"/>
    <w:rsid w:val="00610ECE"/>
    <w:rsid w:val="006112B3"/>
    <w:rsid w:val="00611AEF"/>
    <w:rsid w:val="00612365"/>
    <w:rsid w:val="00612A18"/>
    <w:rsid w:val="006152E5"/>
    <w:rsid w:val="00616058"/>
    <w:rsid w:val="006228DF"/>
    <w:rsid w:val="00626CAC"/>
    <w:rsid w:val="00632EF8"/>
    <w:rsid w:val="00635619"/>
    <w:rsid w:val="0064314A"/>
    <w:rsid w:val="00643EAC"/>
    <w:rsid w:val="00644670"/>
    <w:rsid w:val="00645CC8"/>
    <w:rsid w:val="006509AD"/>
    <w:rsid w:val="006540BC"/>
    <w:rsid w:val="006542C3"/>
    <w:rsid w:val="006554FC"/>
    <w:rsid w:val="006578EC"/>
    <w:rsid w:val="00657C14"/>
    <w:rsid w:val="00661CC4"/>
    <w:rsid w:val="00662349"/>
    <w:rsid w:val="006629AF"/>
    <w:rsid w:val="006638A9"/>
    <w:rsid w:val="006700D4"/>
    <w:rsid w:val="006724DF"/>
    <w:rsid w:val="006734BF"/>
    <w:rsid w:val="00675B90"/>
    <w:rsid w:val="006764DD"/>
    <w:rsid w:val="00676D01"/>
    <w:rsid w:val="00677756"/>
    <w:rsid w:val="00681193"/>
    <w:rsid w:val="0068428D"/>
    <w:rsid w:val="006843C2"/>
    <w:rsid w:val="00690733"/>
    <w:rsid w:val="00695C2B"/>
    <w:rsid w:val="0069617D"/>
    <w:rsid w:val="006967E6"/>
    <w:rsid w:val="006A1C4E"/>
    <w:rsid w:val="006A225A"/>
    <w:rsid w:val="006A4DDA"/>
    <w:rsid w:val="006A5EC0"/>
    <w:rsid w:val="006A6179"/>
    <w:rsid w:val="006B2282"/>
    <w:rsid w:val="006B33CE"/>
    <w:rsid w:val="006B3A4F"/>
    <w:rsid w:val="006B47F7"/>
    <w:rsid w:val="006C1D31"/>
    <w:rsid w:val="006C2EF3"/>
    <w:rsid w:val="006C3BFA"/>
    <w:rsid w:val="006C547E"/>
    <w:rsid w:val="006C695F"/>
    <w:rsid w:val="006D041D"/>
    <w:rsid w:val="006D1DC5"/>
    <w:rsid w:val="006E0222"/>
    <w:rsid w:val="006E1D9B"/>
    <w:rsid w:val="006E260B"/>
    <w:rsid w:val="006E2D08"/>
    <w:rsid w:val="006E3429"/>
    <w:rsid w:val="006E42FE"/>
    <w:rsid w:val="006F0169"/>
    <w:rsid w:val="006F1C2B"/>
    <w:rsid w:val="006F5570"/>
    <w:rsid w:val="006F5824"/>
    <w:rsid w:val="006F7A54"/>
    <w:rsid w:val="00700860"/>
    <w:rsid w:val="00700BAB"/>
    <w:rsid w:val="007011D6"/>
    <w:rsid w:val="00701B99"/>
    <w:rsid w:val="00702364"/>
    <w:rsid w:val="00705CFE"/>
    <w:rsid w:val="00706342"/>
    <w:rsid w:val="00712770"/>
    <w:rsid w:val="00713C4C"/>
    <w:rsid w:val="0071459D"/>
    <w:rsid w:val="00716EF6"/>
    <w:rsid w:val="00722E99"/>
    <w:rsid w:val="007231BA"/>
    <w:rsid w:val="00725605"/>
    <w:rsid w:val="00727187"/>
    <w:rsid w:val="0073147F"/>
    <w:rsid w:val="0073191E"/>
    <w:rsid w:val="00733A05"/>
    <w:rsid w:val="00734A2B"/>
    <w:rsid w:val="0073694E"/>
    <w:rsid w:val="00737432"/>
    <w:rsid w:val="00737958"/>
    <w:rsid w:val="007379FF"/>
    <w:rsid w:val="007437F3"/>
    <w:rsid w:val="0074588E"/>
    <w:rsid w:val="00750F9D"/>
    <w:rsid w:val="007534E4"/>
    <w:rsid w:val="007564D1"/>
    <w:rsid w:val="0075740D"/>
    <w:rsid w:val="00761698"/>
    <w:rsid w:val="007622BC"/>
    <w:rsid w:val="00762471"/>
    <w:rsid w:val="007652CB"/>
    <w:rsid w:val="00765C38"/>
    <w:rsid w:val="007676C5"/>
    <w:rsid w:val="0077072C"/>
    <w:rsid w:val="00770B9F"/>
    <w:rsid w:val="007713EF"/>
    <w:rsid w:val="00772AA7"/>
    <w:rsid w:val="007831DA"/>
    <w:rsid w:val="00783CD0"/>
    <w:rsid w:val="00785B71"/>
    <w:rsid w:val="007864A1"/>
    <w:rsid w:val="00787782"/>
    <w:rsid w:val="00792356"/>
    <w:rsid w:val="0079475F"/>
    <w:rsid w:val="0079566B"/>
    <w:rsid w:val="007969E1"/>
    <w:rsid w:val="007A08B7"/>
    <w:rsid w:val="007A1C33"/>
    <w:rsid w:val="007A76F2"/>
    <w:rsid w:val="007A7A49"/>
    <w:rsid w:val="007B0594"/>
    <w:rsid w:val="007B0706"/>
    <w:rsid w:val="007B3090"/>
    <w:rsid w:val="007B4615"/>
    <w:rsid w:val="007B6851"/>
    <w:rsid w:val="007C3980"/>
    <w:rsid w:val="007C4DD8"/>
    <w:rsid w:val="007D2EE2"/>
    <w:rsid w:val="007D5F6F"/>
    <w:rsid w:val="007D6ECF"/>
    <w:rsid w:val="007E252A"/>
    <w:rsid w:val="007E5226"/>
    <w:rsid w:val="007E61F4"/>
    <w:rsid w:val="007E678C"/>
    <w:rsid w:val="007F06AC"/>
    <w:rsid w:val="007F1E87"/>
    <w:rsid w:val="007F3B55"/>
    <w:rsid w:val="007F492A"/>
    <w:rsid w:val="007F7795"/>
    <w:rsid w:val="007F7AD5"/>
    <w:rsid w:val="00807A02"/>
    <w:rsid w:val="00807C2F"/>
    <w:rsid w:val="0081077F"/>
    <w:rsid w:val="00810A31"/>
    <w:rsid w:val="00812710"/>
    <w:rsid w:val="00812DD8"/>
    <w:rsid w:val="00817880"/>
    <w:rsid w:val="00820008"/>
    <w:rsid w:val="00820574"/>
    <w:rsid w:val="00826763"/>
    <w:rsid w:val="00830CCB"/>
    <w:rsid w:val="00831C72"/>
    <w:rsid w:val="008407AE"/>
    <w:rsid w:val="00840E0E"/>
    <w:rsid w:val="00850538"/>
    <w:rsid w:val="00853847"/>
    <w:rsid w:val="00853B3D"/>
    <w:rsid w:val="00855908"/>
    <w:rsid w:val="00857772"/>
    <w:rsid w:val="008606BE"/>
    <w:rsid w:val="008609D3"/>
    <w:rsid w:val="00861E71"/>
    <w:rsid w:val="00863E89"/>
    <w:rsid w:val="008641C1"/>
    <w:rsid w:val="00865BDB"/>
    <w:rsid w:val="00866CEA"/>
    <w:rsid w:val="00871BA1"/>
    <w:rsid w:val="0087573A"/>
    <w:rsid w:val="00881024"/>
    <w:rsid w:val="00885821"/>
    <w:rsid w:val="00885C9E"/>
    <w:rsid w:val="0089138A"/>
    <w:rsid w:val="00892F95"/>
    <w:rsid w:val="00893034"/>
    <w:rsid w:val="00893453"/>
    <w:rsid w:val="00894089"/>
    <w:rsid w:val="008950CB"/>
    <w:rsid w:val="00895D39"/>
    <w:rsid w:val="008961F0"/>
    <w:rsid w:val="00896A33"/>
    <w:rsid w:val="00896BB8"/>
    <w:rsid w:val="008A0A18"/>
    <w:rsid w:val="008A0DAC"/>
    <w:rsid w:val="008A0DEB"/>
    <w:rsid w:val="008A1CE3"/>
    <w:rsid w:val="008A5339"/>
    <w:rsid w:val="008A59CB"/>
    <w:rsid w:val="008A695B"/>
    <w:rsid w:val="008B2B8D"/>
    <w:rsid w:val="008B551F"/>
    <w:rsid w:val="008B6745"/>
    <w:rsid w:val="008B744C"/>
    <w:rsid w:val="008C24D8"/>
    <w:rsid w:val="008C486D"/>
    <w:rsid w:val="008C52D5"/>
    <w:rsid w:val="008C77CE"/>
    <w:rsid w:val="008C7ACB"/>
    <w:rsid w:val="008D1033"/>
    <w:rsid w:val="008D13FA"/>
    <w:rsid w:val="008D36EA"/>
    <w:rsid w:val="008D5847"/>
    <w:rsid w:val="008D5A45"/>
    <w:rsid w:val="008D6D73"/>
    <w:rsid w:val="008E616B"/>
    <w:rsid w:val="008E64DC"/>
    <w:rsid w:val="008E658F"/>
    <w:rsid w:val="008E7453"/>
    <w:rsid w:val="008F139F"/>
    <w:rsid w:val="008F1782"/>
    <w:rsid w:val="008F3E1B"/>
    <w:rsid w:val="008F4B20"/>
    <w:rsid w:val="00900CFA"/>
    <w:rsid w:val="009041F0"/>
    <w:rsid w:val="009055D2"/>
    <w:rsid w:val="00910013"/>
    <w:rsid w:val="009133C7"/>
    <w:rsid w:val="00913A53"/>
    <w:rsid w:val="009147CF"/>
    <w:rsid w:val="0091581B"/>
    <w:rsid w:val="009159DA"/>
    <w:rsid w:val="009161FB"/>
    <w:rsid w:val="009170A0"/>
    <w:rsid w:val="009200AE"/>
    <w:rsid w:val="009239BC"/>
    <w:rsid w:val="009244A8"/>
    <w:rsid w:val="00925754"/>
    <w:rsid w:val="009266BA"/>
    <w:rsid w:val="00927744"/>
    <w:rsid w:val="009374FD"/>
    <w:rsid w:val="00937C0B"/>
    <w:rsid w:val="00940FBD"/>
    <w:rsid w:val="009422F9"/>
    <w:rsid w:val="00943604"/>
    <w:rsid w:val="00946CB9"/>
    <w:rsid w:val="0095068D"/>
    <w:rsid w:val="0095235E"/>
    <w:rsid w:val="0095461B"/>
    <w:rsid w:val="00954710"/>
    <w:rsid w:val="009560A7"/>
    <w:rsid w:val="00957466"/>
    <w:rsid w:val="009576AB"/>
    <w:rsid w:val="009576DA"/>
    <w:rsid w:val="00961D50"/>
    <w:rsid w:val="0096232B"/>
    <w:rsid w:val="00962387"/>
    <w:rsid w:val="00966964"/>
    <w:rsid w:val="00967BA3"/>
    <w:rsid w:val="00967C73"/>
    <w:rsid w:val="009711D7"/>
    <w:rsid w:val="00971DD3"/>
    <w:rsid w:val="009736A3"/>
    <w:rsid w:val="00974567"/>
    <w:rsid w:val="0098017F"/>
    <w:rsid w:val="00981CAA"/>
    <w:rsid w:val="00982A16"/>
    <w:rsid w:val="00982C3B"/>
    <w:rsid w:val="00985CCC"/>
    <w:rsid w:val="0099593C"/>
    <w:rsid w:val="00997A0C"/>
    <w:rsid w:val="00997B26"/>
    <w:rsid w:val="009A31AF"/>
    <w:rsid w:val="009A38FD"/>
    <w:rsid w:val="009A6FB1"/>
    <w:rsid w:val="009A7711"/>
    <w:rsid w:val="009B1165"/>
    <w:rsid w:val="009B12ED"/>
    <w:rsid w:val="009B3036"/>
    <w:rsid w:val="009B3FC2"/>
    <w:rsid w:val="009C5C10"/>
    <w:rsid w:val="009C66F8"/>
    <w:rsid w:val="009C6B39"/>
    <w:rsid w:val="009C6E13"/>
    <w:rsid w:val="009D1321"/>
    <w:rsid w:val="009D18A7"/>
    <w:rsid w:val="009D3348"/>
    <w:rsid w:val="009D72F7"/>
    <w:rsid w:val="009E22E1"/>
    <w:rsid w:val="009E2367"/>
    <w:rsid w:val="009F14B7"/>
    <w:rsid w:val="009F1C4D"/>
    <w:rsid w:val="009F1E2F"/>
    <w:rsid w:val="009F2AFC"/>
    <w:rsid w:val="009F3F65"/>
    <w:rsid w:val="009F497F"/>
    <w:rsid w:val="009F509E"/>
    <w:rsid w:val="009F5D7E"/>
    <w:rsid w:val="00A01343"/>
    <w:rsid w:val="00A01BCF"/>
    <w:rsid w:val="00A04034"/>
    <w:rsid w:val="00A04A22"/>
    <w:rsid w:val="00A05C7D"/>
    <w:rsid w:val="00A115B1"/>
    <w:rsid w:val="00A14869"/>
    <w:rsid w:val="00A15994"/>
    <w:rsid w:val="00A22AD8"/>
    <w:rsid w:val="00A244C1"/>
    <w:rsid w:val="00A26F7D"/>
    <w:rsid w:val="00A27CFA"/>
    <w:rsid w:val="00A30020"/>
    <w:rsid w:val="00A36317"/>
    <w:rsid w:val="00A409C9"/>
    <w:rsid w:val="00A42369"/>
    <w:rsid w:val="00A43A6B"/>
    <w:rsid w:val="00A43E6A"/>
    <w:rsid w:val="00A44A69"/>
    <w:rsid w:val="00A45004"/>
    <w:rsid w:val="00A45769"/>
    <w:rsid w:val="00A52FC7"/>
    <w:rsid w:val="00A53C4F"/>
    <w:rsid w:val="00A53E01"/>
    <w:rsid w:val="00A54262"/>
    <w:rsid w:val="00A553F7"/>
    <w:rsid w:val="00A57219"/>
    <w:rsid w:val="00A579E7"/>
    <w:rsid w:val="00A57D8F"/>
    <w:rsid w:val="00A60BA4"/>
    <w:rsid w:val="00A652B2"/>
    <w:rsid w:val="00A672EC"/>
    <w:rsid w:val="00A7238E"/>
    <w:rsid w:val="00A73978"/>
    <w:rsid w:val="00A746E3"/>
    <w:rsid w:val="00A75DC9"/>
    <w:rsid w:val="00A81B19"/>
    <w:rsid w:val="00A83168"/>
    <w:rsid w:val="00A852F4"/>
    <w:rsid w:val="00A85A58"/>
    <w:rsid w:val="00A91178"/>
    <w:rsid w:val="00A92BFC"/>
    <w:rsid w:val="00A937E2"/>
    <w:rsid w:val="00A947E2"/>
    <w:rsid w:val="00A949E6"/>
    <w:rsid w:val="00A957C3"/>
    <w:rsid w:val="00A97EA2"/>
    <w:rsid w:val="00AA2445"/>
    <w:rsid w:val="00AA2C5E"/>
    <w:rsid w:val="00AA406F"/>
    <w:rsid w:val="00AA410B"/>
    <w:rsid w:val="00AA4D75"/>
    <w:rsid w:val="00AA4FA4"/>
    <w:rsid w:val="00AB1F80"/>
    <w:rsid w:val="00AB4060"/>
    <w:rsid w:val="00AB4CE0"/>
    <w:rsid w:val="00AB5EBD"/>
    <w:rsid w:val="00AB6664"/>
    <w:rsid w:val="00AC1A8B"/>
    <w:rsid w:val="00AC368D"/>
    <w:rsid w:val="00AC3E92"/>
    <w:rsid w:val="00AC5BA4"/>
    <w:rsid w:val="00AD0A16"/>
    <w:rsid w:val="00AD1CF2"/>
    <w:rsid w:val="00AD227D"/>
    <w:rsid w:val="00AD2624"/>
    <w:rsid w:val="00AD48E4"/>
    <w:rsid w:val="00AD4F3D"/>
    <w:rsid w:val="00AD680D"/>
    <w:rsid w:val="00AD6CA3"/>
    <w:rsid w:val="00AE0BBE"/>
    <w:rsid w:val="00AE3CD9"/>
    <w:rsid w:val="00AE47CE"/>
    <w:rsid w:val="00AE62F7"/>
    <w:rsid w:val="00AF03FF"/>
    <w:rsid w:val="00AF0479"/>
    <w:rsid w:val="00AF0F44"/>
    <w:rsid w:val="00AF2D7F"/>
    <w:rsid w:val="00AF4635"/>
    <w:rsid w:val="00AF4A1D"/>
    <w:rsid w:val="00AF656A"/>
    <w:rsid w:val="00B0167C"/>
    <w:rsid w:val="00B037EC"/>
    <w:rsid w:val="00B048DE"/>
    <w:rsid w:val="00B04F82"/>
    <w:rsid w:val="00B0592F"/>
    <w:rsid w:val="00B06A44"/>
    <w:rsid w:val="00B11262"/>
    <w:rsid w:val="00B11901"/>
    <w:rsid w:val="00B11BB4"/>
    <w:rsid w:val="00B150F8"/>
    <w:rsid w:val="00B17FFD"/>
    <w:rsid w:val="00B21A80"/>
    <w:rsid w:val="00B23FB7"/>
    <w:rsid w:val="00B25A8E"/>
    <w:rsid w:val="00B3022B"/>
    <w:rsid w:val="00B30A52"/>
    <w:rsid w:val="00B33B71"/>
    <w:rsid w:val="00B35DC7"/>
    <w:rsid w:val="00B368EE"/>
    <w:rsid w:val="00B43127"/>
    <w:rsid w:val="00B4687A"/>
    <w:rsid w:val="00B513A3"/>
    <w:rsid w:val="00B542D6"/>
    <w:rsid w:val="00B5467B"/>
    <w:rsid w:val="00B55A09"/>
    <w:rsid w:val="00B55E83"/>
    <w:rsid w:val="00B60873"/>
    <w:rsid w:val="00B615B1"/>
    <w:rsid w:val="00B61E00"/>
    <w:rsid w:val="00B65449"/>
    <w:rsid w:val="00B65C7D"/>
    <w:rsid w:val="00B7147A"/>
    <w:rsid w:val="00B80E53"/>
    <w:rsid w:val="00B8194D"/>
    <w:rsid w:val="00B84140"/>
    <w:rsid w:val="00B852CD"/>
    <w:rsid w:val="00B86ACF"/>
    <w:rsid w:val="00B87319"/>
    <w:rsid w:val="00B90936"/>
    <w:rsid w:val="00B90E61"/>
    <w:rsid w:val="00B92ADF"/>
    <w:rsid w:val="00B92B42"/>
    <w:rsid w:val="00B93795"/>
    <w:rsid w:val="00B93808"/>
    <w:rsid w:val="00BA4B5E"/>
    <w:rsid w:val="00BA569D"/>
    <w:rsid w:val="00BA784B"/>
    <w:rsid w:val="00BA7B83"/>
    <w:rsid w:val="00BA7C26"/>
    <w:rsid w:val="00BB053F"/>
    <w:rsid w:val="00BB10B4"/>
    <w:rsid w:val="00BB226A"/>
    <w:rsid w:val="00BB3269"/>
    <w:rsid w:val="00BB3AE9"/>
    <w:rsid w:val="00BB4265"/>
    <w:rsid w:val="00BB52FE"/>
    <w:rsid w:val="00BC184D"/>
    <w:rsid w:val="00BC2249"/>
    <w:rsid w:val="00BC3B7D"/>
    <w:rsid w:val="00BD0C6F"/>
    <w:rsid w:val="00BD10A2"/>
    <w:rsid w:val="00BD21CF"/>
    <w:rsid w:val="00BD2477"/>
    <w:rsid w:val="00BD34B7"/>
    <w:rsid w:val="00BD4951"/>
    <w:rsid w:val="00BD4F3E"/>
    <w:rsid w:val="00BD5CFC"/>
    <w:rsid w:val="00BD6198"/>
    <w:rsid w:val="00BD72BC"/>
    <w:rsid w:val="00BD73B2"/>
    <w:rsid w:val="00BE0A5A"/>
    <w:rsid w:val="00BE2D7E"/>
    <w:rsid w:val="00BE3416"/>
    <w:rsid w:val="00BE38EC"/>
    <w:rsid w:val="00BE3C22"/>
    <w:rsid w:val="00BE5EFE"/>
    <w:rsid w:val="00BE72A6"/>
    <w:rsid w:val="00BE7961"/>
    <w:rsid w:val="00BF1740"/>
    <w:rsid w:val="00BF20A0"/>
    <w:rsid w:val="00BF35BC"/>
    <w:rsid w:val="00BF46A0"/>
    <w:rsid w:val="00BF4BC6"/>
    <w:rsid w:val="00BF5467"/>
    <w:rsid w:val="00BF6853"/>
    <w:rsid w:val="00BF694F"/>
    <w:rsid w:val="00C032C8"/>
    <w:rsid w:val="00C03792"/>
    <w:rsid w:val="00C17CDA"/>
    <w:rsid w:val="00C2028D"/>
    <w:rsid w:val="00C21A0A"/>
    <w:rsid w:val="00C2756A"/>
    <w:rsid w:val="00C3001A"/>
    <w:rsid w:val="00C304B5"/>
    <w:rsid w:val="00C33332"/>
    <w:rsid w:val="00C35A10"/>
    <w:rsid w:val="00C36D76"/>
    <w:rsid w:val="00C41668"/>
    <w:rsid w:val="00C42A33"/>
    <w:rsid w:val="00C4363B"/>
    <w:rsid w:val="00C5339B"/>
    <w:rsid w:val="00C54740"/>
    <w:rsid w:val="00C57463"/>
    <w:rsid w:val="00C61803"/>
    <w:rsid w:val="00C6194F"/>
    <w:rsid w:val="00C6682C"/>
    <w:rsid w:val="00C67A5A"/>
    <w:rsid w:val="00C712FB"/>
    <w:rsid w:val="00C72BE7"/>
    <w:rsid w:val="00C73B13"/>
    <w:rsid w:val="00C74590"/>
    <w:rsid w:val="00C74791"/>
    <w:rsid w:val="00C82A85"/>
    <w:rsid w:val="00C83006"/>
    <w:rsid w:val="00C86946"/>
    <w:rsid w:val="00C87C55"/>
    <w:rsid w:val="00C90FC9"/>
    <w:rsid w:val="00C940DA"/>
    <w:rsid w:val="00C965C5"/>
    <w:rsid w:val="00C96A19"/>
    <w:rsid w:val="00CA0B81"/>
    <w:rsid w:val="00CA36EF"/>
    <w:rsid w:val="00CA3BC8"/>
    <w:rsid w:val="00CA3F90"/>
    <w:rsid w:val="00CA5F3B"/>
    <w:rsid w:val="00CA6CCC"/>
    <w:rsid w:val="00CB19D5"/>
    <w:rsid w:val="00CB4568"/>
    <w:rsid w:val="00CB553E"/>
    <w:rsid w:val="00CB6A80"/>
    <w:rsid w:val="00CB7D48"/>
    <w:rsid w:val="00CC1E64"/>
    <w:rsid w:val="00CC2685"/>
    <w:rsid w:val="00CC3066"/>
    <w:rsid w:val="00CC5C43"/>
    <w:rsid w:val="00CC5DED"/>
    <w:rsid w:val="00CD0001"/>
    <w:rsid w:val="00CD481D"/>
    <w:rsid w:val="00CD4E9C"/>
    <w:rsid w:val="00CE074F"/>
    <w:rsid w:val="00CE0E3E"/>
    <w:rsid w:val="00CE223E"/>
    <w:rsid w:val="00CE293E"/>
    <w:rsid w:val="00CE381F"/>
    <w:rsid w:val="00CE3F8C"/>
    <w:rsid w:val="00CE4A63"/>
    <w:rsid w:val="00CE6FAC"/>
    <w:rsid w:val="00CF0115"/>
    <w:rsid w:val="00CF24C1"/>
    <w:rsid w:val="00CF2ADD"/>
    <w:rsid w:val="00CF32F1"/>
    <w:rsid w:val="00CF45C8"/>
    <w:rsid w:val="00CF5096"/>
    <w:rsid w:val="00CF60C6"/>
    <w:rsid w:val="00CF6B2E"/>
    <w:rsid w:val="00CF7A40"/>
    <w:rsid w:val="00CF7AC2"/>
    <w:rsid w:val="00CF7BFD"/>
    <w:rsid w:val="00D03E1A"/>
    <w:rsid w:val="00D066E8"/>
    <w:rsid w:val="00D1066A"/>
    <w:rsid w:val="00D11025"/>
    <w:rsid w:val="00D11CA6"/>
    <w:rsid w:val="00D127AF"/>
    <w:rsid w:val="00D133EE"/>
    <w:rsid w:val="00D1487A"/>
    <w:rsid w:val="00D1628F"/>
    <w:rsid w:val="00D17351"/>
    <w:rsid w:val="00D2013E"/>
    <w:rsid w:val="00D20ACE"/>
    <w:rsid w:val="00D21C02"/>
    <w:rsid w:val="00D225FF"/>
    <w:rsid w:val="00D23178"/>
    <w:rsid w:val="00D23ED8"/>
    <w:rsid w:val="00D24FA3"/>
    <w:rsid w:val="00D268BC"/>
    <w:rsid w:val="00D2743D"/>
    <w:rsid w:val="00D31D1A"/>
    <w:rsid w:val="00D35505"/>
    <w:rsid w:val="00D400D0"/>
    <w:rsid w:val="00D405E6"/>
    <w:rsid w:val="00D5065D"/>
    <w:rsid w:val="00D50858"/>
    <w:rsid w:val="00D57B9A"/>
    <w:rsid w:val="00D57FC5"/>
    <w:rsid w:val="00D6468E"/>
    <w:rsid w:val="00D707FD"/>
    <w:rsid w:val="00D713DF"/>
    <w:rsid w:val="00D7386C"/>
    <w:rsid w:val="00D73BB1"/>
    <w:rsid w:val="00D747C7"/>
    <w:rsid w:val="00D75835"/>
    <w:rsid w:val="00D76302"/>
    <w:rsid w:val="00D77B64"/>
    <w:rsid w:val="00D81F2F"/>
    <w:rsid w:val="00D86B99"/>
    <w:rsid w:val="00D87C51"/>
    <w:rsid w:val="00D900C2"/>
    <w:rsid w:val="00DA2D42"/>
    <w:rsid w:val="00DA361A"/>
    <w:rsid w:val="00DA3E11"/>
    <w:rsid w:val="00DA4132"/>
    <w:rsid w:val="00DA4DC1"/>
    <w:rsid w:val="00DA5DDF"/>
    <w:rsid w:val="00DB0214"/>
    <w:rsid w:val="00DB3FF7"/>
    <w:rsid w:val="00DB675D"/>
    <w:rsid w:val="00DB6D70"/>
    <w:rsid w:val="00DB747E"/>
    <w:rsid w:val="00DC038C"/>
    <w:rsid w:val="00DC1B9A"/>
    <w:rsid w:val="00DC3028"/>
    <w:rsid w:val="00DC3A72"/>
    <w:rsid w:val="00DC3BD3"/>
    <w:rsid w:val="00DC58A9"/>
    <w:rsid w:val="00DC5EDD"/>
    <w:rsid w:val="00DD086F"/>
    <w:rsid w:val="00DD386C"/>
    <w:rsid w:val="00DD4BCC"/>
    <w:rsid w:val="00DD50EB"/>
    <w:rsid w:val="00DD71A6"/>
    <w:rsid w:val="00DE07C2"/>
    <w:rsid w:val="00DE507F"/>
    <w:rsid w:val="00DE601A"/>
    <w:rsid w:val="00DE7729"/>
    <w:rsid w:val="00DF1EE6"/>
    <w:rsid w:val="00DF232B"/>
    <w:rsid w:val="00DF34A4"/>
    <w:rsid w:val="00DF65CA"/>
    <w:rsid w:val="00DF6B24"/>
    <w:rsid w:val="00E0011B"/>
    <w:rsid w:val="00E0054E"/>
    <w:rsid w:val="00E02032"/>
    <w:rsid w:val="00E1010A"/>
    <w:rsid w:val="00E104CA"/>
    <w:rsid w:val="00E123E4"/>
    <w:rsid w:val="00E13A58"/>
    <w:rsid w:val="00E14873"/>
    <w:rsid w:val="00E14EBD"/>
    <w:rsid w:val="00E15C2A"/>
    <w:rsid w:val="00E15EED"/>
    <w:rsid w:val="00E16311"/>
    <w:rsid w:val="00E20687"/>
    <w:rsid w:val="00E23078"/>
    <w:rsid w:val="00E231B6"/>
    <w:rsid w:val="00E235DE"/>
    <w:rsid w:val="00E2650E"/>
    <w:rsid w:val="00E27712"/>
    <w:rsid w:val="00E3029D"/>
    <w:rsid w:val="00E32855"/>
    <w:rsid w:val="00E3511C"/>
    <w:rsid w:val="00E44A5F"/>
    <w:rsid w:val="00E44FAC"/>
    <w:rsid w:val="00E4583F"/>
    <w:rsid w:val="00E46277"/>
    <w:rsid w:val="00E4684A"/>
    <w:rsid w:val="00E50BE6"/>
    <w:rsid w:val="00E53313"/>
    <w:rsid w:val="00E55AA9"/>
    <w:rsid w:val="00E57299"/>
    <w:rsid w:val="00E57D3F"/>
    <w:rsid w:val="00E60AB1"/>
    <w:rsid w:val="00E6355E"/>
    <w:rsid w:val="00E63B75"/>
    <w:rsid w:val="00E651C0"/>
    <w:rsid w:val="00E70313"/>
    <w:rsid w:val="00E7115B"/>
    <w:rsid w:val="00E75833"/>
    <w:rsid w:val="00E75BA0"/>
    <w:rsid w:val="00E8181E"/>
    <w:rsid w:val="00E838EE"/>
    <w:rsid w:val="00E840B0"/>
    <w:rsid w:val="00E847D1"/>
    <w:rsid w:val="00E8560B"/>
    <w:rsid w:val="00E9130E"/>
    <w:rsid w:val="00E95CAA"/>
    <w:rsid w:val="00E96B31"/>
    <w:rsid w:val="00E96CB1"/>
    <w:rsid w:val="00E97A5D"/>
    <w:rsid w:val="00EA1743"/>
    <w:rsid w:val="00EA3AF2"/>
    <w:rsid w:val="00EA6051"/>
    <w:rsid w:val="00EA67D6"/>
    <w:rsid w:val="00EA73A1"/>
    <w:rsid w:val="00EB105E"/>
    <w:rsid w:val="00EB1E07"/>
    <w:rsid w:val="00EB2633"/>
    <w:rsid w:val="00EB333C"/>
    <w:rsid w:val="00EB362A"/>
    <w:rsid w:val="00EB3C70"/>
    <w:rsid w:val="00EB4D78"/>
    <w:rsid w:val="00EC1003"/>
    <w:rsid w:val="00EC1894"/>
    <w:rsid w:val="00EC3705"/>
    <w:rsid w:val="00ED0A5D"/>
    <w:rsid w:val="00ED4DFC"/>
    <w:rsid w:val="00ED565D"/>
    <w:rsid w:val="00ED5BD0"/>
    <w:rsid w:val="00ED6A21"/>
    <w:rsid w:val="00ED77E6"/>
    <w:rsid w:val="00EE3FDE"/>
    <w:rsid w:val="00EE6EEF"/>
    <w:rsid w:val="00EF07F9"/>
    <w:rsid w:val="00EF2BB1"/>
    <w:rsid w:val="00EF2F35"/>
    <w:rsid w:val="00EF629E"/>
    <w:rsid w:val="00EF7DCE"/>
    <w:rsid w:val="00F024A3"/>
    <w:rsid w:val="00F032E1"/>
    <w:rsid w:val="00F10136"/>
    <w:rsid w:val="00F10187"/>
    <w:rsid w:val="00F10D0C"/>
    <w:rsid w:val="00F119F5"/>
    <w:rsid w:val="00F143FA"/>
    <w:rsid w:val="00F169FD"/>
    <w:rsid w:val="00F20404"/>
    <w:rsid w:val="00F217E4"/>
    <w:rsid w:val="00F25C57"/>
    <w:rsid w:val="00F26550"/>
    <w:rsid w:val="00F300B2"/>
    <w:rsid w:val="00F327E3"/>
    <w:rsid w:val="00F33509"/>
    <w:rsid w:val="00F33B5E"/>
    <w:rsid w:val="00F349B8"/>
    <w:rsid w:val="00F35B25"/>
    <w:rsid w:val="00F35F8E"/>
    <w:rsid w:val="00F37FBE"/>
    <w:rsid w:val="00F43050"/>
    <w:rsid w:val="00F43807"/>
    <w:rsid w:val="00F44833"/>
    <w:rsid w:val="00F457B7"/>
    <w:rsid w:val="00F45EA1"/>
    <w:rsid w:val="00F5401A"/>
    <w:rsid w:val="00F55EA5"/>
    <w:rsid w:val="00F574F5"/>
    <w:rsid w:val="00F60CD4"/>
    <w:rsid w:val="00F61C9C"/>
    <w:rsid w:val="00F621EC"/>
    <w:rsid w:val="00F64E09"/>
    <w:rsid w:val="00F66758"/>
    <w:rsid w:val="00F71523"/>
    <w:rsid w:val="00F71951"/>
    <w:rsid w:val="00F75023"/>
    <w:rsid w:val="00F77EFA"/>
    <w:rsid w:val="00F81693"/>
    <w:rsid w:val="00F82CDF"/>
    <w:rsid w:val="00F85B93"/>
    <w:rsid w:val="00F87200"/>
    <w:rsid w:val="00F9225F"/>
    <w:rsid w:val="00F94E69"/>
    <w:rsid w:val="00F9594C"/>
    <w:rsid w:val="00F95EE1"/>
    <w:rsid w:val="00FA2B24"/>
    <w:rsid w:val="00FA603D"/>
    <w:rsid w:val="00FA676F"/>
    <w:rsid w:val="00FB3AE9"/>
    <w:rsid w:val="00FB502A"/>
    <w:rsid w:val="00FC589E"/>
    <w:rsid w:val="00FD0E11"/>
    <w:rsid w:val="00FD42F2"/>
    <w:rsid w:val="00FD5309"/>
    <w:rsid w:val="00FD5DFB"/>
    <w:rsid w:val="00FD6B3C"/>
    <w:rsid w:val="00FE0221"/>
    <w:rsid w:val="00FE1F7F"/>
    <w:rsid w:val="00FE42E7"/>
    <w:rsid w:val="00FE474F"/>
    <w:rsid w:val="00FE532B"/>
    <w:rsid w:val="00FE5779"/>
    <w:rsid w:val="00FE5DC3"/>
    <w:rsid w:val="00FF1145"/>
    <w:rsid w:val="00FF301C"/>
    <w:rsid w:val="00FF5216"/>
    <w:rsid w:val="00FF5DC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9266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85777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857772"/>
    <w:rPr>
      <w:rFonts w:asciiTheme="majorHAnsi" w:eastAsiaTheme="majorEastAsia" w:hAnsiTheme="majorHAnsi" w:cstheme="majorBidi"/>
      <w:b/>
      <w:bCs/>
      <w:color w:val="4F81BD" w:themeColor="accent1"/>
      <w:sz w:val="26"/>
      <w:szCs w:val="26"/>
    </w:rPr>
  </w:style>
  <w:style w:type="paragraph" w:styleId="Lijstalinea">
    <w:name w:val="List Paragraph"/>
    <w:basedOn w:val="Standaard"/>
    <w:uiPriority w:val="34"/>
    <w:qFormat/>
    <w:rsid w:val="00500A48"/>
    <w:pPr>
      <w:ind w:left="720"/>
      <w:contextualSpacing/>
    </w:pPr>
  </w:style>
  <w:style w:type="character" w:styleId="Verwijzingopmerking">
    <w:name w:val="annotation reference"/>
    <w:basedOn w:val="Standaardalinea-lettertype"/>
    <w:uiPriority w:val="99"/>
    <w:semiHidden/>
    <w:unhideWhenUsed/>
    <w:rsid w:val="00500A48"/>
    <w:rPr>
      <w:sz w:val="16"/>
      <w:szCs w:val="16"/>
    </w:rPr>
  </w:style>
  <w:style w:type="paragraph" w:styleId="Tekstopmerking">
    <w:name w:val="annotation text"/>
    <w:basedOn w:val="Standaard"/>
    <w:link w:val="TekstopmerkingChar"/>
    <w:uiPriority w:val="99"/>
    <w:semiHidden/>
    <w:unhideWhenUsed/>
    <w:rsid w:val="00500A4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00A48"/>
    <w:rPr>
      <w:sz w:val="20"/>
      <w:szCs w:val="20"/>
    </w:rPr>
  </w:style>
  <w:style w:type="paragraph" w:styleId="Onderwerpvanopmerking">
    <w:name w:val="annotation subject"/>
    <w:basedOn w:val="Tekstopmerking"/>
    <w:next w:val="Tekstopmerking"/>
    <w:link w:val="OnderwerpvanopmerkingChar"/>
    <w:uiPriority w:val="99"/>
    <w:semiHidden/>
    <w:unhideWhenUsed/>
    <w:rsid w:val="00500A48"/>
    <w:rPr>
      <w:b/>
      <w:bCs/>
    </w:rPr>
  </w:style>
  <w:style w:type="character" w:customStyle="1" w:styleId="OnderwerpvanopmerkingChar">
    <w:name w:val="Onderwerp van opmerking Char"/>
    <w:basedOn w:val="TekstopmerkingChar"/>
    <w:link w:val="Onderwerpvanopmerking"/>
    <w:uiPriority w:val="99"/>
    <w:semiHidden/>
    <w:rsid w:val="00500A48"/>
    <w:rPr>
      <w:b/>
      <w:bCs/>
      <w:sz w:val="20"/>
      <w:szCs w:val="20"/>
    </w:rPr>
  </w:style>
  <w:style w:type="paragraph" w:styleId="Ballontekst">
    <w:name w:val="Balloon Text"/>
    <w:basedOn w:val="Standaard"/>
    <w:link w:val="BallontekstChar"/>
    <w:uiPriority w:val="99"/>
    <w:semiHidden/>
    <w:unhideWhenUsed/>
    <w:rsid w:val="00500A4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00A48"/>
    <w:rPr>
      <w:rFonts w:ascii="Tahoma" w:hAnsi="Tahoma" w:cs="Tahoma"/>
      <w:sz w:val="16"/>
      <w:szCs w:val="16"/>
    </w:rPr>
  </w:style>
  <w:style w:type="character" w:customStyle="1" w:styleId="Kop1Char">
    <w:name w:val="Kop 1 Char"/>
    <w:basedOn w:val="Standaardalinea-lettertype"/>
    <w:link w:val="Kop1"/>
    <w:uiPriority w:val="9"/>
    <w:rsid w:val="009266BA"/>
    <w:rPr>
      <w:rFonts w:asciiTheme="majorHAnsi" w:eastAsiaTheme="majorEastAsia" w:hAnsiTheme="majorHAnsi" w:cstheme="majorBidi"/>
      <w:b/>
      <w:bCs/>
      <w:color w:val="365F91" w:themeColor="accent1" w:themeShade="BF"/>
      <w:sz w:val="28"/>
      <w:szCs w:val="28"/>
    </w:rPr>
  </w:style>
  <w:style w:type="character" w:styleId="Hyperlink">
    <w:name w:val="Hyperlink"/>
    <w:basedOn w:val="Standaardalinea-lettertype"/>
    <w:uiPriority w:val="99"/>
    <w:unhideWhenUsed/>
    <w:rsid w:val="00B35DC7"/>
    <w:rPr>
      <w:color w:val="0000FF" w:themeColor="hyperlink"/>
      <w:u w:val="single"/>
    </w:rPr>
  </w:style>
  <w:style w:type="paragraph" w:styleId="Ondertitel">
    <w:name w:val="Subtitle"/>
    <w:basedOn w:val="Standaard"/>
    <w:next w:val="Standaard"/>
    <w:link w:val="OndertitelChar"/>
    <w:uiPriority w:val="11"/>
    <w:qFormat/>
    <w:rsid w:val="00E1010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E1010A"/>
    <w:rPr>
      <w:rFonts w:asciiTheme="majorHAnsi" w:eastAsiaTheme="majorEastAsia" w:hAnsiTheme="majorHAnsi" w:cstheme="majorBidi"/>
      <w:i/>
      <w:iCs/>
      <w:color w:val="4F81BD" w:themeColor="accent1"/>
      <w:spacing w:val="15"/>
      <w:sz w:val="24"/>
      <w:szCs w:val="24"/>
    </w:rPr>
  </w:style>
  <w:style w:type="character" w:styleId="Nadruk">
    <w:name w:val="Emphasis"/>
    <w:basedOn w:val="Standaardalinea-lettertype"/>
    <w:uiPriority w:val="20"/>
    <w:qFormat/>
    <w:rsid w:val="00E1010A"/>
    <w:rPr>
      <w:i/>
      <w:iCs/>
    </w:rPr>
  </w:style>
  <w:style w:type="character" w:styleId="Subtielebenadrukking">
    <w:name w:val="Subtle Emphasis"/>
    <w:basedOn w:val="Standaardalinea-lettertype"/>
    <w:uiPriority w:val="19"/>
    <w:qFormat/>
    <w:rsid w:val="00E1010A"/>
    <w:rPr>
      <w:i/>
      <w:iCs/>
      <w:color w:val="808080" w:themeColor="text1" w:themeTint="7F"/>
    </w:rPr>
  </w:style>
  <w:style w:type="character" w:styleId="Tekstvantijdelijkeaanduiding">
    <w:name w:val="Placeholder Text"/>
    <w:basedOn w:val="Standaardalinea-lettertype"/>
    <w:uiPriority w:val="99"/>
    <w:semiHidden/>
    <w:rsid w:val="00C90FC9"/>
    <w:rPr>
      <w:color w:val="808080"/>
    </w:rPr>
  </w:style>
  <w:style w:type="character" w:styleId="GevolgdeHyperlink">
    <w:name w:val="FollowedHyperlink"/>
    <w:basedOn w:val="Standaardalinea-lettertype"/>
    <w:uiPriority w:val="99"/>
    <w:semiHidden/>
    <w:unhideWhenUsed/>
    <w:rsid w:val="00EC3705"/>
    <w:rPr>
      <w:color w:val="800080" w:themeColor="followedHyperlink"/>
      <w:u w:val="single"/>
    </w:rPr>
  </w:style>
  <w:style w:type="paragraph" w:styleId="Normaalweb">
    <w:name w:val="Normal (Web)"/>
    <w:basedOn w:val="Standaard"/>
    <w:uiPriority w:val="99"/>
    <w:unhideWhenUsed/>
    <w:rsid w:val="00EC3705"/>
    <w:pPr>
      <w:spacing w:after="100" w:afterAutospacing="1" w:line="240" w:lineRule="auto"/>
    </w:pPr>
    <w:rPr>
      <w:rFonts w:ascii="Times New Roman" w:eastAsia="Times New Roman" w:hAnsi="Times New Roman" w:cs="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9266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85777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857772"/>
    <w:rPr>
      <w:rFonts w:asciiTheme="majorHAnsi" w:eastAsiaTheme="majorEastAsia" w:hAnsiTheme="majorHAnsi" w:cstheme="majorBidi"/>
      <w:b/>
      <w:bCs/>
      <w:color w:val="4F81BD" w:themeColor="accent1"/>
      <w:sz w:val="26"/>
      <w:szCs w:val="26"/>
    </w:rPr>
  </w:style>
  <w:style w:type="paragraph" w:styleId="Lijstalinea">
    <w:name w:val="List Paragraph"/>
    <w:basedOn w:val="Standaard"/>
    <w:uiPriority w:val="34"/>
    <w:qFormat/>
    <w:rsid w:val="00500A48"/>
    <w:pPr>
      <w:ind w:left="720"/>
      <w:contextualSpacing/>
    </w:pPr>
  </w:style>
  <w:style w:type="character" w:styleId="Verwijzingopmerking">
    <w:name w:val="annotation reference"/>
    <w:basedOn w:val="Standaardalinea-lettertype"/>
    <w:uiPriority w:val="99"/>
    <w:semiHidden/>
    <w:unhideWhenUsed/>
    <w:rsid w:val="00500A48"/>
    <w:rPr>
      <w:sz w:val="16"/>
      <w:szCs w:val="16"/>
    </w:rPr>
  </w:style>
  <w:style w:type="paragraph" w:styleId="Tekstopmerking">
    <w:name w:val="annotation text"/>
    <w:basedOn w:val="Standaard"/>
    <w:link w:val="TekstopmerkingChar"/>
    <w:uiPriority w:val="99"/>
    <w:semiHidden/>
    <w:unhideWhenUsed/>
    <w:rsid w:val="00500A4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00A48"/>
    <w:rPr>
      <w:sz w:val="20"/>
      <w:szCs w:val="20"/>
    </w:rPr>
  </w:style>
  <w:style w:type="paragraph" w:styleId="Onderwerpvanopmerking">
    <w:name w:val="annotation subject"/>
    <w:basedOn w:val="Tekstopmerking"/>
    <w:next w:val="Tekstopmerking"/>
    <w:link w:val="OnderwerpvanopmerkingChar"/>
    <w:uiPriority w:val="99"/>
    <w:semiHidden/>
    <w:unhideWhenUsed/>
    <w:rsid w:val="00500A48"/>
    <w:rPr>
      <w:b/>
      <w:bCs/>
    </w:rPr>
  </w:style>
  <w:style w:type="character" w:customStyle="1" w:styleId="OnderwerpvanopmerkingChar">
    <w:name w:val="Onderwerp van opmerking Char"/>
    <w:basedOn w:val="TekstopmerkingChar"/>
    <w:link w:val="Onderwerpvanopmerking"/>
    <w:uiPriority w:val="99"/>
    <w:semiHidden/>
    <w:rsid w:val="00500A48"/>
    <w:rPr>
      <w:b/>
      <w:bCs/>
      <w:sz w:val="20"/>
      <w:szCs w:val="20"/>
    </w:rPr>
  </w:style>
  <w:style w:type="paragraph" w:styleId="Ballontekst">
    <w:name w:val="Balloon Text"/>
    <w:basedOn w:val="Standaard"/>
    <w:link w:val="BallontekstChar"/>
    <w:uiPriority w:val="99"/>
    <w:semiHidden/>
    <w:unhideWhenUsed/>
    <w:rsid w:val="00500A4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00A48"/>
    <w:rPr>
      <w:rFonts w:ascii="Tahoma" w:hAnsi="Tahoma" w:cs="Tahoma"/>
      <w:sz w:val="16"/>
      <w:szCs w:val="16"/>
    </w:rPr>
  </w:style>
  <w:style w:type="character" w:customStyle="1" w:styleId="Kop1Char">
    <w:name w:val="Kop 1 Char"/>
    <w:basedOn w:val="Standaardalinea-lettertype"/>
    <w:link w:val="Kop1"/>
    <w:uiPriority w:val="9"/>
    <w:rsid w:val="009266BA"/>
    <w:rPr>
      <w:rFonts w:asciiTheme="majorHAnsi" w:eastAsiaTheme="majorEastAsia" w:hAnsiTheme="majorHAnsi" w:cstheme="majorBidi"/>
      <w:b/>
      <w:bCs/>
      <w:color w:val="365F91" w:themeColor="accent1" w:themeShade="BF"/>
      <w:sz w:val="28"/>
      <w:szCs w:val="28"/>
    </w:rPr>
  </w:style>
  <w:style w:type="character" w:styleId="Hyperlink">
    <w:name w:val="Hyperlink"/>
    <w:basedOn w:val="Standaardalinea-lettertype"/>
    <w:uiPriority w:val="99"/>
    <w:unhideWhenUsed/>
    <w:rsid w:val="00B35DC7"/>
    <w:rPr>
      <w:color w:val="0000FF" w:themeColor="hyperlink"/>
      <w:u w:val="single"/>
    </w:rPr>
  </w:style>
  <w:style w:type="paragraph" w:styleId="Ondertitel">
    <w:name w:val="Subtitle"/>
    <w:basedOn w:val="Standaard"/>
    <w:next w:val="Standaard"/>
    <w:link w:val="OndertitelChar"/>
    <w:uiPriority w:val="11"/>
    <w:qFormat/>
    <w:rsid w:val="00E1010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E1010A"/>
    <w:rPr>
      <w:rFonts w:asciiTheme="majorHAnsi" w:eastAsiaTheme="majorEastAsia" w:hAnsiTheme="majorHAnsi" w:cstheme="majorBidi"/>
      <w:i/>
      <w:iCs/>
      <w:color w:val="4F81BD" w:themeColor="accent1"/>
      <w:spacing w:val="15"/>
      <w:sz w:val="24"/>
      <w:szCs w:val="24"/>
    </w:rPr>
  </w:style>
  <w:style w:type="character" w:styleId="Nadruk">
    <w:name w:val="Emphasis"/>
    <w:basedOn w:val="Standaardalinea-lettertype"/>
    <w:uiPriority w:val="20"/>
    <w:qFormat/>
    <w:rsid w:val="00E1010A"/>
    <w:rPr>
      <w:i/>
      <w:iCs/>
    </w:rPr>
  </w:style>
  <w:style w:type="character" w:styleId="Subtielebenadrukking">
    <w:name w:val="Subtle Emphasis"/>
    <w:basedOn w:val="Standaardalinea-lettertype"/>
    <w:uiPriority w:val="19"/>
    <w:qFormat/>
    <w:rsid w:val="00E1010A"/>
    <w:rPr>
      <w:i/>
      <w:iCs/>
      <w:color w:val="808080" w:themeColor="text1" w:themeTint="7F"/>
    </w:rPr>
  </w:style>
  <w:style w:type="character" w:styleId="Tekstvantijdelijkeaanduiding">
    <w:name w:val="Placeholder Text"/>
    <w:basedOn w:val="Standaardalinea-lettertype"/>
    <w:uiPriority w:val="99"/>
    <w:semiHidden/>
    <w:rsid w:val="00C90FC9"/>
    <w:rPr>
      <w:color w:val="808080"/>
    </w:rPr>
  </w:style>
  <w:style w:type="character" w:styleId="GevolgdeHyperlink">
    <w:name w:val="FollowedHyperlink"/>
    <w:basedOn w:val="Standaardalinea-lettertype"/>
    <w:uiPriority w:val="99"/>
    <w:semiHidden/>
    <w:unhideWhenUsed/>
    <w:rsid w:val="00EC3705"/>
    <w:rPr>
      <w:color w:val="800080" w:themeColor="followedHyperlink"/>
      <w:u w:val="single"/>
    </w:rPr>
  </w:style>
  <w:style w:type="paragraph" w:styleId="Normaalweb">
    <w:name w:val="Normal (Web)"/>
    <w:basedOn w:val="Standaard"/>
    <w:uiPriority w:val="99"/>
    <w:unhideWhenUsed/>
    <w:rsid w:val="00EC3705"/>
    <w:pPr>
      <w:spacing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cm.nl/toppe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bcm.nl/topper"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EDCCBA3E</Template>
  <TotalTime>1</TotalTime>
  <Pages>1</Pages>
  <Words>320</Words>
  <Characters>1761</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CAOP</Company>
  <LinksUpToDate>false</LinksUpToDate>
  <CharactersWithSpaces>2077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Dingemanse</dc:creator>
  <cp:lastModifiedBy>Martine Pauli</cp:lastModifiedBy>
  <cp:revision>2</cp:revision>
  <dcterms:created xsi:type="dcterms:W3CDTF">2020-04-28T13:54:00Z</dcterms:created>
  <dcterms:modified xsi:type="dcterms:W3CDTF">2020-04-28T13:54:00Z</dcterms:modified>
</cp:coreProperties>
</file>